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6DD7F" w14:textId="196CCF8F" w:rsidR="005B42D3" w:rsidRPr="00256563" w:rsidRDefault="00F804D9" w:rsidP="00355678">
      <w:pPr>
        <w:pStyle w:val="Kop1stadNinove"/>
        <w:rPr>
          <w:sz w:val="18"/>
          <w:szCs w:val="18"/>
        </w:rPr>
      </w:pPr>
      <w:bookmarkStart w:id="0" w:name="Text1"/>
      <w:r w:rsidRPr="00256563">
        <w:rPr>
          <w:sz w:val="18"/>
          <w:szCs w:val="18"/>
        </w:rPr>
        <w:t>Persoonlijke gegevens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4"/>
        <w:gridCol w:w="6232"/>
      </w:tblGrid>
      <w:tr w:rsidR="00F804D9" w:rsidRPr="00256563" w14:paraId="0AC87DFE" w14:textId="77777777" w:rsidTr="00FA3B55">
        <w:tc>
          <w:tcPr>
            <w:tcW w:w="3114" w:type="dxa"/>
          </w:tcPr>
          <w:p w14:paraId="78844BAF" w14:textId="77777777" w:rsidR="00F804D9" w:rsidRPr="00256563" w:rsidRDefault="00F804D9" w:rsidP="00FF5D67">
            <w:pPr>
              <w:rPr>
                <w:bCs/>
                <w:szCs w:val="18"/>
              </w:rPr>
            </w:pPr>
          </w:p>
          <w:p w14:paraId="0C8D88EB" w14:textId="77777777" w:rsidR="00F804D9" w:rsidRPr="00256563" w:rsidRDefault="00F804D9" w:rsidP="00FF5D67">
            <w:pPr>
              <w:rPr>
                <w:bCs/>
                <w:szCs w:val="18"/>
              </w:rPr>
            </w:pPr>
            <w:r w:rsidRPr="00256563">
              <w:rPr>
                <w:bCs/>
                <w:szCs w:val="18"/>
              </w:rPr>
              <w:t>Naam en voornaam</w:t>
            </w:r>
          </w:p>
          <w:p w14:paraId="0D3D5627" w14:textId="315580D7" w:rsidR="00F804D9" w:rsidRPr="00256563" w:rsidRDefault="00F804D9" w:rsidP="00FF5D67">
            <w:pPr>
              <w:rPr>
                <w:bCs/>
                <w:szCs w:val="18"/>
              </w:rPr>
            </w:pPr>
          </w:p>
        </w:tc>
        <w:tc>
          <w:tcPr>
            <w:tcW w:w="6232" w:type="dxa"/>
          </w:tcPr>
          <w:p w14:paraId="051ED470" w14:textId="77777777" w:rsidR="00F804D9" w:rsidRPr="00256563" w:rsidRDefault="00F804D9" w:rsidP="00FF5D67">
            <w:pPr>
              <w:rPr>
                <w:bCs/>
                <w:szCs w:val="18"/>
              </w:rPr>
            </w:pPr>
          </w:p>
        </w:tc>
      </w:tr>
      <w:tr w:rsidR="00EE59BA" w:rsidRPr="00256563" w14:paraId="3055F8DB" w14:textId="77777777" w:rsidTr="00FA3B55">
        <w:tc>
          <w:tcPr>
            <w:tcW w:w="3114" w:type="dxa"/>
          </w:tcPr>
          <w:p w14:paraId="0670A0CE" w14:textId="77777777" w:rsidR="00EE59BA" w:rsidRDefault="00EE59BA" w:rsidP="00FF5D67">
            <w:pPr>
              <w:rPr>
                <w:bCs/>
                <w:szCs w:val="18"/>
              </w:rPr>
            </w:pPr>
          </w:p>
          <w:p w14:paraId="4437A035" w14:textId="4F9AF332" w:rsidR="00EE59BA" w:rsidRDefault="00EE59BA" w:rsidP="00FF5D67">
            <w:pPr>
              <w:rPr>
                <w:bCs/>
                <w:szCs w:val="18"/>
              </w:rPr>
            </w:pPr>
            <w:r>
              <w:rPr>
                <w:bCs/>
                <w:szCs w:val="18"/>
              </w:rPr>
              <w:t>Adres</w:t>
            </w:r>
          </w:p>
          <w:p w14:paraId="766096B9" w14:textId="2509DE6F" w:rsidR="00EE59BA" w:rsidRPr="00256563" w:rsidRDefault="00EE59BA" w:rsidP="00FF5D67">
            <w:pPr>
              <w:rPr>
                <w:bCs/>
                <w:szCs w:val="18"/>
              </w:rPr>
            </w:pPr>
          </w:p>
        </w:tc>
        <w:tc>
          <w:tcPr>
            <w:tcW w:w="6232" w:type="dxa"/>
          </w:tcPr>
          <w:p w14:paraId="728340B3" w14:textId="77777777" w:rsidR="00EE59BA" w:rsidRPr="00256563" w:rsidRDefault="00EE59BA" w:rsidP="00FF5D67">
            <w:pPr>
              <w:rPr>
                <w:bCs/>
                <w:szCs w:val="18"/>
              </w:rPr>
            </w:pPr>
          </w:p>
        </w:tc>
      </w:tr>
      <w:tr w:rsidR="00F804D9" w:rsidRPr="00256563" w14:paraId="6B31768A" w14:textId="77777777" w:rsidTr="00FA3B55">
        <w:tc>
          <w:tcPr>
            <w:tcW w:w="3114" w:type="dxa"/>
          </w:tcPr>
          <w:p w14:paraId="0C7A0C52" w14:textId="77777777" w:rsidR="00F804D9" w:rsidRPr="00256563" w:rsidRDefault="00F804D9" w:rsidP="00FF5D67">
            <w:pPr>
              <w:rPr>
                <w:bCs/>
                <w:szCs w:val="18"/>
              </w:rPr>
            </w:pPr>
          </w:p>
          <w:p w14:paraId="69603A6C" w14:textId="77777777" w:rsidR="00F804D9" w:rsidRPr="00256563" w:rsidRDefault="00F804D9" w:rsidP="00FF5D67">
            <w:pPr>
              <w:rPr>
                <w:bCs/>
                <w:szCs w:val="18"/>
              </w:rPr>
            </w:pPr>
            <w:r w:rsidRPr="00256563">
              <w:rPr>
                <w:bCs/>
                <w:szCs w:val="18"/>
              </w:rPr>
              <w:t>Geslacht</w:t>
            </w:r>
          </w:p>
          <w:p w14:paraId="489640AE" w14:textId="2CCA565F" w:rsidR="00F804D9" w:rsidRPr="00256563" w:rsidRDefault="00F804D9" w:rsidP="00FF5D67">
            <w:pPr>
              <w:rPr>
                <w:bCs/>
                <w:szCs w:val="18"/>
              </w:rPr>
            </w:pPr>
          </w:p>
        </w:tc>
        <w:tc>
          <w:tcPr>
            <w:tcW w:w="6232" w:type="dxa"/>
          </w:tcPr>
          <w:p w14:paraId="473C3105" w14:textId="77777777" w:rsidR="00F804D9" w:rsidRPr="00256563" w:rsidRDefault="00F804D9" w:rsidP="00FF5D67">
            <w:pPr>
              <w:rPr>
                <w:bCs/>
                <w:szCs w:val="18"/>
              </w:rPr>
            </w:pPr>
          </w:p>
        </w:tc>
      </w:tr>
      <w:tr w:rsidR="00F804D9" w:rsidRPr="00256563" w14:paraId="3E07A79C" w14:textId="77777777" w:rsidTr="00FA3B55">
        <w:tc>
          <w:tcPr>
            <w:tcW w:w="3114" w:type="dxa"/>
          </w:tcPr>
          <w:p w14:paraId="0359F807" w14:textId="77777777" w:rsidR="00F804D9" w:rsidRPr="00256563" w:rsidRDefault="00F804D9" w:rsidP="00FF5D67">
            <w:pPr>
              <w:rPr>
                <w:bCs/>
                <w:szCs w:val="18"/>
              </w:rPr>
            </w:pPr>
          </w:p>
          <w:p w14:paraId="56B81B5E" w14:textId="77777777" w:rsidR="00F804D9" w:rsidRPr="00256563" w:rsidRDefault="00F804D9" w:rsidP="00FF5D67">
            <w:pPr>
              <w:rPr>
                <w:bCs/>
                <w:szCs w:val="18"/>
              </w:rPr>
            </w:pPr>
            <w:r w:rsidRPr="00256563">
              <w:rPr>
                <w:bCs/>
                <w:szCs w:val="18"/>
              </w:rPr>
              <w:t>Geboorteplaats</w:t>
            </w:r>
          </w:p>
          <w:p w14:paraId="639D7149" w14:textId="2BAE3F1E" w:rsidR="00F804D9" w:rsidRPr="00256563" w:rsidRDefault="00F804D9" w:rsidP="00FF5D67">
            <w:pPr>
              <w:rPr>
                <w:bCs/>
                <w:szCs w:val="18"/>
              </w:rPr>
            </w:pPr>
          </w:p>
        </w:tc>
        <w:tc>
          <w:tcPr>
            <w:tcW w:w="6232" w:type="dxa"/>
          </w:tcPr>
          <w:p w14:paraId="2A0FDFC1" w14:textId="77777777" w:rsidR="00F804D9" w:rsidRPr="00256563" w:rsidRDefault="00F804D9" w:rsidP="00FF5D67">
            <w:pPr>
              <w:rPr>
                <w:bCs/>
                <w:szCs w:val="18"/>
              </w:rPr>
            </w:pPr>
          </w:p>
        </w:tc>
      </w:tr>
      <w:tr w:rsidR="00FA3B55" w:rsidRPr="00256563" w14:paraId="4BAA3B9A" w14:textId="77777777" w:rsidTr="00FA3B55">
        <w:tc>
          <w:tcPr>
            <w:tcW w:w="3114" w:type="dxa"/>
          </w:tcPr>
          <w:p w14:paraId="68835258" w14:textId="77777777" w:rsidR="00FA3B55" w:rsidRPr="00256563" w:rsidRDefault="00FA3B55" w:rsidP="00FF5D67">
            <w:pPr>
              <w:rPr>
                <w:bCs/>
                <w:szCs w:val="18"/>
              </w:rPr>
            </w:pPr>
          </w:p>
          <w:p w14:paraId="03E123C0" w14:textId="76122F39" w:rsidR="00FA3B55" w:rsidRPr="00256563" w:rsidRDefault="00FA3B55" w:rsidP="00FF5D67">
            <w:pPr>
              <w:rPr>
                <w:bCs/>
                <w:szCs w:val="18"/>
              </w:rPr>
            </w:pPr>
            <w:r w:rsidRPr="00256563">
              <w:rPr>
                <w:bCs/>
                <w:szCs w:val="18"/>
              </w:rPr>
              <w:t>Nationaliteit</w:t>
            </w:r>
          </w:p>
          <w:p w14:paraId="6759E973" w14:textId="10FAE2F2" w:rsidR="00FA3B55" w:rsidRPr="00256563" w:rsidRDefault="00FA3B55" w:rsidP="00FF5D67">
            <w:pPr>
              <w:rPr>
                <w:bCs/>
                <w:szCs w:val="18"/>
              </w:rPr>
            </w:pPr>
          </w:p>
        </w:tc>
        <w:tc>
          <w:tcPr>
            <w:tcW w:w="6232" w:type="dxa"/>
          </w:tcPr>
          <w:p w14:paraId="7F5DC70D" w14:textId="77777777" w:rsidR="00FA3B55" w:rsidRPr="00256563" w:rsidRDefault="00FA3B55" w:rsidP="00FF5D67">
            <w:pPr>
              <w:rPr>
                <w:bCs/>
                <w:szCs w:val="18"/>
              </w:rPr>
            </w:pPr>
          </w:p>
        </w:tc>
      </w:tr>
      <w:tr w:rsidR="00F804D9" w:rsidRPr="00256563" w14:paraId="4AF59149" w14:textId="77777777" w:rsidTr="00FA3B55">
        <w:tc>
          <w:tcPr>
            <w:tcW w:w="3114" w:type="dxa"/>
          </w:tcPr>
          <w:p w14:paraId="512C4F5E" w14:textId="77777777" w:rsidR="00F804D9" w:rsidRPr="00256563" w:rsidRDefault="00F804D9" w:rsidP="00FF5D67">
            <w:pPr>
              <w:rPr>
                <w:bCs/>
                <w:szCs w:val="18"/>
              </w:rPr>
            </w:pPr>
          </w:p>
          <w:p w14:paraId="2798C195" w14:textId="77777777" w:rsidR="00F804D9" w:rsidRPr="00256563" w:rsidRDefault="00F804D9" w:rsidP="00FF5D67">
            <w:pPr>
              <w:rPr>
                <w:bCs/>
                <w:szCs w:val="18"/>
              </w:rPr>
            </w:pPr>
            <w:r w:rsidRPr="00256563">
              <w:rPr>
                <w:bCs/>
                <w:szCs w:val="18"/>
              </w:rPr>
              <w:t>Geboortedatum</w:t>
            </w:r>
          </w:p>
          <w:p w14:paraId="7E71B6C5" w14:textId="2773FC0A" w:rsidR="00F804D9" w:rsidRPr="00256563" w:rsidRDefault="00F804D9" w:rsidP="00FF5D67">
            <w:pPr>
              <w:rPr>
                <w:bCs/>
                <w:szCs w:val="18"/>
              </w:rPr>
            </w:pPr>
          </w:p>
        </w:tc>
        <w:tc>
          <w:tcPr>
            <w:tcW w:w="6232" w:type="dxa"/>
          </w:tcPr>
          <w:p w14:paraId="6B7D8F76" w14:textId="77777777" w:rsidR="00F804D9" w:rsidRPr="00256563" w:rsidRDefault="00F804D9" w:rsidP="00FF5D67">
            <w:pPr>
              <w:rPr>
                <w:bCs/>
                <w:szCs w:val="18"/>
              </w:rPr>
            </w:pPr>
          </w:p>
        </w:tc>
      </w:tr>
      <w:tr w:rsidR="00F804D9" w:rsidRPr="00256563" w14:paraId="085411D8" w14:textId="77777777" w:rsidTr="00FA3B55">
        <w:tc>
          <w:tcPr>
            <w:tcW w:w="3114" w:type="dxa"/>
          </w:tcPr>
          <w:p w14:paraId="7376C92A" w14:textId="77777777" w:rsidR="00F804D9" w:rsidRPr="00256563" w:rsidRDefault="00F804D9" w:rsidP="00FF5D67">
            <w:pPr>
              <w:rPr>
                <w:bCs/>
                <w:szCs w:val="18"/>
              </w:rPr>
            </w:pPr>
          </w:p>
          <w:p w14:paraId="1BB5A10A" w14:textId="1E6388F9" w:rsidR="00F804D9" w:rsidRPr="00256563" w:rsidRDefault="00F804D9" w:rsidP="00FF5D67">
            <w:pPr>
              <w:rPr>
                <w:bCs/>
                <w:szCs w:val="18"/>
              </w:rPr>
            </w:pPr>
            <w:r w:rsidRPr="00256563">
              <w:rPr>
                <w:bCs/>
                <w:szCs w:val="18"/>
              </w:rPr>
              <w:t>Telefoon / GSM nummer</w:t>
            </w:r>
          </w:p>
          <w:p w14:paraId="32612DD7" w14:textId="2F10345D" w:rsidR="00F804D9" w:rsidRPr="00256563" w:rsidRDefault="00F804D9" w:rsidP="00FF5D67">
            <w:pPr>
              <w:rPr>
                <w:bCs/>
                <w:szCs w:val="18"/>
              </w:rPr>
            </w:pPr>
          </w:p>
        </w:tc>
        <w:tc>
          <w:tcPr>
            <w:tcW w:w="6232" w:type="dxa"/>
          </w:tcPr>
          <w:p w14:paraId="55285BBC" w14:textId="77777777" w:rsidR="00F804D9" w:rsidRPr="00256563" w:rsidRDefault="00F804D9" w:rsidP="00FF5D67">
            <w:pPr>
              <w:rPr>
                <w:bCs/>
                <w:szCs w:val="18"/>
              </w:rPr>
            </w:pPr>
          </w:p>
        </w:tc>
      </w:tr>
      <w:tr w:rsidR="00F804D9" w:rsidRPr="00256563" w14:paraId="305C28CA" w14:textId="77777777" w:rsidTr="00FA3B55">
        <w:tc>
          <w:tcPr>
            <w:tcW w:w="3114" w:type="dxa"/>
          </w:tcPr>
          <w:p w14:paraId="38AD795B" w14:textId="77777777" w:rsidR="00F804D9" w:rsidRPr="00256563" w:rsidRDefault="00F804D9" w:rsidP="00FF5D67">
            <w:pPr>
              <w:rPr>
                <w:bCs/>
                <w:szCs w:val="18"/>
              </w:rPr>
            </w:pPr>
          </w:p>
          <w:p w14:paraId="3B497B88" w14:textId="2E856966" w:rsidR="00F804D9" w:rsidRPr="00256563" w:rsidRDefault="00F804D9" w:rsidP="00FF5D67">
            <w:pPr>
              <w:rPr>
                <w:bCs/>
                <w:szCs w:val="18"/>
              </w:rPr>
            </w:pPr>
            <w:r w:rsidRPr="00256563">
              <w:rPr>
                <w:bCs/>
                <w:szCs w:val="18"/>
              </w:rPr>
              <w:t>E-mailadres</w:t>
            </w:r>
          </w:p>
          <w:p w14:paraId="0FD140FE" w14:textId="72156ED3" w:rsidR="00F804D9" w:rsidRPr="00256563" w:rsidRDefault="00F804D9" w:rsidP="00FF5D67">
            <w:pPr>
              <w:rPr>
                <w:bCs/>
                <w:szCs w:val="18"/>
              </w:rPr>
            </w:pPr>
          </w:p>
        </w:tc>
        <w:tc>
          <w:tcPr>
            <w:tcW w:w="6232" w:type="dxa"/>
          </w:tcPr>
          <w:p w14:paraId="69B7198D" w14:textId="77777777" w:rsidR="00F804D9" w:rsidRPr="00256563" w:rsidRDefault="00F804D9" w:rsidP="00FF5D67">
            <w:pPr>
              <w:rPr>
                <w:bCs/>
                <w:szCs w:val="18"/>
              </w:rPr>
            </w:pPr>
          </w:p>
        </w:tc>
      </w:tr>
      <w:tr w:rsidR="00F804D9" w:rsidRPr="00256563" w14:paraId="153E74AC" w14:textId="77777777" w:rsidTr="00FA3B55">
        <w:tc>
          <w:tcPr>
            <w:tcW w:w="3114" w:type="dxa"/>
          </w:tcPr>
          <w:p w14:paraId="06F95393" w14:textId="77777777" w:rsidR="00F804D9" w:rsidRPr="00256563" w:rsidRDefault="00F804D9" w:rsidP="00FF5D67">
            <w:pPr>
              <w:rPr>
                <w:bCs/>
                <w:szCs w:val="18"/>
              </w:rPr>
            </w:pPr>
          </w:p>
          <w:p w14:paraId="15B0DA96" w14:textId="55D6DF5D" w:rsidR="00F804D9" w:rsidRPr="00256563" w:rsidRDefault="00F804D9" w:rsidP="00FF5D67">
            <w:pPr>
              <w:rPr>
                <w:bCs/>
                <w:szCs w:val="18"/>
              </w:rPr>
            </w:pPr>
            <w:r w:rsidRPr="00256563">
              <w:rPr>
                <w:bCs/>
                <w:szCs w:val="18"/>
              </w:rPr>
              <w:t xml:space="preserve">Rijbewijs, categorie: </w:t>
            </w:r>
          </w:p>
          <w:p w14:paraId="144C2DC9" w14:textId="2607D631" w:rsidR="00F804D9" w:rsidRPr="00256563" w:rsidRDefault="00F804D9" w:rsidP="00FF5D67">
            <w:pPr>
              <w:rPr>
                <w:bCs/>
                <w:szCs w:val="18"/>
              </w:rPr>
            </w:pPr>
          </w:p>
        </w:tc>
        <w:tc>
          <w:tcPr>
            <w:tcW w:w="6232" w:type="dxa"/>
          </w:tcPr>
          <w:p w14:paraId="49852DE5" w14:textId="77777777" w:rsidR="00F804D9" w:rsidRPr="00256563" w:rsidRDefault="00F804D9" w:rsidP="00FF5D67">
            <w:pPr>
              <w:rPr>
                <w:bCs/>
                <w:szCs w:val="18"/>
              </w:rPr>
            </w:pPr>
          </w:p>
        </w:tc>
      </w:tr>
    </w:tbl>
    <w:p w14:paraId="4DF17C6B" w14:textId="77777777" w:rsidR="00F804D9" w:rsidRPr="00256563" w:rsidRDefault="00F804D9" w:rsidP="00FF5D67">
      <w:pPr>
        <w:rPr>
          <w:bCs/>
          <w:szCs w:val="18"/>
        </w:rPr>
      </w:pPr>
    </w:p>
    <w:p w14:paraId="127867A5" w14:textId="2AAD04E6" w:rsidR="00FF5D67" w:rsidRPr="00256563" w:rsidRDefault="00FA3B55" w:rsidP="00355678">
      <w:pPr>
        <w:pStyle w:val="Kop1stadNinove"/>
        <w:rPr>
          <w:sz w:val="18"/>
          <w:szCs w:val="18"/>
        </w:rPr>
      </w:pPr>
      <w:r w:rsidRPr="00256563">
        <w:rPr>
          <w:sz w:val="18"/>
          <w:szCs w:val="18"/>
        </w:rPr>
        <w:t>Opleiding</w:t>
      </w:r>
    </w:p>
    <w:p w14:paraId="0DD39CD5" w14:textId="51BAE449" w:rsidR="00FA3B55" w:rsidRPr="00256563" w:rsidRDefault="00FA3B55" w:rsidP="00FF5D67">
      <w:pPr>
        <w:rPr>
          <w:szCs w:val="18"/>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5"/>
        <w:gridCol w:w="3115"/>
        <w:gridCol w:w="3116"/>
      </w:tblGrid>
      <w:tr w:rsidR="00256563" w:rsidRPr="00256563" w14:paraId="009DA735" w14:textId="77777777" w:rsidTr="005C4A71">
        <w:tc>
          <w:tcPr>
            <w:tcW w:w="3115" w:type="dxa"/>
          </w:tcPr>
          <w:p w14:paraId="06EECFA7" w14:textId="77777777" w:rsidR="00256563" w:rsidRPr="00256563" w:rsidRDefault="00256563" w:rsidP="005C4A71">
            <w:pPr>
              <w:rPr>
                <w:b/>
                <w:bCs/>
                <w:szCs w:val="18"/>
              </w:rPr>
            </w:pPr>
            <w:r w:rsidRPr="00256563">
              <w:rPr>
                <w:b/>
                <w:bCs/>
                <w:szCs w:val="18"/>
              </w:rPr>
              <w:t>Diploma en studierichting</w:t>
            </w:r>
          </w:p>
        </w:tc>
        <w:tc>
          <w:tcPr>
            <w:tcW w:w="3115" w:type="dxa"/>
          </w:tcPr>
          <w:p w14:paraId="12A0EAE6" w14:textId="77777777" w:rsidR="00256563" w:rsidRPr="00256563" w:rsidRDefault="00256563" w:rsidP="005C4A71">
            <w:pPr>
              <w:rPr>
                <w:b/>
                <w:bCs/>
                <w:szCs w:val="18"/>
              </w:rPr>
            </w:pPr>
            <w:r w:rsidRPr="00256563">
              <w:rPr>
                <w:b/>
                <w:bCs/>
                <w:szCs w:val="18"/>
              </w:rPr>
              <w:t>School</w:t>
            </w:r>
          </w:p>
        </w:tc>
        <w:tc>
          <w:tcPr>
            <w:tcW w:w="3116" w:type="dxa"/>
          </w:tcPr>
          <w:p w14:paraId="426039FE" w14:textId="77777777" w:rsidR="00256563" w:rsidRPr="00256563" w:rsidRDefault="00256563" w:rsidP="005C4A71">
            <w:pPr>
              <w:rPr>
                <w:b/>
                <w:bCs/>
                <w:szCs w:val="18"/>
              </w:rPr>
            </w:pPr>
            <w:r w:rsidRPr="00256563">
              <w:rPr>
                <w:b/>
                <w:bCs/>
                <w:szCs w:val="18"/>
              </w:rPr>
              <w:t>Periode</w:t>
            </w:r>
          </w:p>
        </w:tc>
      </w:tr>
      <w:tr w:rsidR="00256563" w:rsidRPr="00256563" w14:paraId="66338BAC" w14:textId="77777777" w:rsidTr="005C4A71">
        <w:tc>
          <w:tcPr>
            <w:tcW w:w="3115" w:type="dxa"/>
          </w:tcPr>
          <w:p w14:paraId="3B245F3E" w14:textId="77777777" w:rsidR="00256563" w:rsidRPr="00256563" w:rsidRDefault="00256563" w:rsidP="005C4A71">
            <w:pPr>
              <w:rPr>
                <w:szCs w:val="18"/>
              </w:rPr>
            </w:pPr>
          </w:p>
          <w:p w14:paraId="7D668FD5" w14:textId="77777777" w:rsidR="00256563" w:rsidRPr="00256563" w:rsidRDefault="00256563" w:rsidP="005C4A71">
            <w:pPr>
              <w:rPr>
                <w:szCs w:val="18"/>
              </w:rPr>
            </w:pPr>
          </w:p>
          <w:p w14:paraId="62A8E087" w14:textId="77777777" w:rsidR="00256563" w:rsidRPr="00256563" w:rsidRDefault="00256563" w:rsidP="005C4A71">
            <w:pPr>
              <w:rPr>
                <w:szCs w:val="18"/>
              </w:rPr>
            </w:pPr>
          </w:p>
        </w:tc>
        <w:tc>
          <w:tcPr>
            <w:tcW w:w="3115" w:type="dxa"/>
          </w:tcPr>
          <w:p w14:paraId="03BA8884" w14:textId="77777777" w:rsidR="00256563" w:rsidRPr="00256563" w:rsidRDefault="00256563" w:rsidP="005C4A71">
            <w:pPr>
              <w:rPr>
                <w:szCs w:val="18"/>
              </w:rPr>
            </w:pPr>
          </w:p>
        </w:tc>
        <w:tc>
          <w:tcPr>
            <w:tcW w:w="3116" w:type="dxa"/>
          </w:tcPr>
          <w:p w14:paraId="2613F1E4" w14:textId="77777777" w:rsidR="00256563" w:rsidRPr="00256563" w:rsidRDefault="00256563" w:rsidP="005C4A71">
            <w:pPr>
              <w:rPr>
                <w:szCs w:val="18"/>
              </w:rPr>
            </w:pPr>
          </w:p>
        </w:tc>
      </w:tr>
      <w:tr w:rsidR="00256563" w:rsidRPr="00256563" w14:paraId="08922598" w14:textId="77777777" w:rsidTr="005C4A71">
        <w:tc>
          <w:tcPr>
            <w:tcW w:w="3115" w:type="dxa"/>
          </w:tcPr>
          <w:p w14:paraId="62822923" w14:textId="77777777" w:rsidR="00256563" w:rsidRPr="00256563" w:rsidRDefault="00256563" w:rsidP="005C4A71">
            <w:pPr>
              <w:rPr>
                <w:szCs w:val="18"/>
              </w:rPr>
            </w:pPr>
          </w:p>
          <w:p w14:paraId="367113E2" w14:textId="77777777" w:rsidR="00256563" w:rsidRPr="00256563" w:rsidRDefault="00256563" w:rsidP="005C4A71">
            <w:pPr>
              <w:rPr>
                <w:szCs w:val="18"/>
              </w:rPr>
            </w:pPr>
          </w:p>
          <w:p w14:paraId="2B149BB8" w14:textId="77777777" w:rsidR="00256563" w:rsidRPr="00256563" w:rsidRDefault="00256563" w:rsidP="005C4A71">
            <w:pPr>
              <w:rPr>
                <w:szCs w:val="18"/>
              </w:rPr>
            </w:pPr>
          </w:p>
        </w:tc>
        <w:tc>
          <w:tcPr>
            <w:tcW w:w="3115" w:type="dxa"/>
          </w:tcPr>
          <w:p w14:paraId="50A6BAC8" w14:textId="77777777" w:rsidR="00256563" w:rsidRPr="00256563" w:rsidRDefault="00256563" w:rsidP="005C4A71">
            <w:pPr>
              <w:rPr>
                <w:szCs w:val="18"/>
              </w:rPr>
            </w:pPr>
          </w:p>
        </w:tc>
        <w:tc>
          <w:tcPr>
            <w:tcW w:w="3116" w:type="dxa"/>
          </w:tcPr>
          <w:p w14:paraId="27587BCD" w14:textId="77777777" w:rsidR="00256563" w:rsidRPr="00256563" w:rsidRDefault="00256563" w:rsidP="005C4A71">
            <w:pPr>
              <w:rPr>
                <w:szCs w:val="18"/>
              </w:rPr>
            </w:pPr>
          </w:p>
        </w:tc>
      </w:tr>
      <w:tr w:rsidR="00132913" w:rsidRPr="00256563" w14:paraId="518D4896" w14:textId="77777777" w:rsidTr="005C4A71">
        <w:tc>
          <w:tcPr>
            <w:tcW w:w="3115" w:type="dxa"/>
          </w:tcPr>
          <w:p w14:paraId="34268FD0" w14:textId="77777777" w:rsidR="00132913" w:rsidRDefault="00132913" w:rsidP="005C4A71">
            <w:pPr>
              <w:rPr>
                <w:szCs w:val="18"/>
              </w:rPr>
            </w:pPr>
          </w:p>
          <w:p w14:paraId="1290E200" w14:textId="77777777" w:rsidR="00132913" w:rsidRPr="00256563" w:rsidRDefault="00132913" w:rsidP="005C4A71">
            <w:pPr>
              <w:rPr>
                <w:szCs w:val="18"/>
              </w:rPr>
            </w:pPr>
          </w:p>
        </w:tc>
        <w:tc>
          <w:tcPr>
            <w:tcW w:w="3115" w:type="dxa"/>
          </w:tcPr>
          <w:p w14:paraId="5B3AD3B2" w14:textId="77777777" w:rsidR="00132913" w:rsidRPr="00256563" w:rsidRDefault="00132913" w:rsidP="005C4A71">
            <w:pPr>
              <w:rPr>
                <w:szCs w:val="18"/>
              </w:rPr>
            </w:pPr>
          </w:p>
        </w:tc>
        <w:tc>
          <w:tcPr>
            <w:tcW w:w="3116" w:type="dxa"/>
          </w:tcPr>
          <w:p w14:paraId="7AD82841" w14:textId="77777777" w:rsidR="00132913" w:rsidRPr="00256563" w:rsidRDefault="00132913" w:rsidP="005C4A71">
            <w:pPr>
              <w:rPr>
                <w:szCs w:val="18"/>
              </w:rPr>
            </w:pPr>
          </w:p>
        </w:tc>
      </w:tr>
    </w:tbl>
    <w:p w14:paraId="00861EAB" w14:textId="133C0E8F" w:rsidR="00A34848" w:rsidRPr="00256563" w:rsidRDefault="00A34848" w:rsidP="00A34848">
      <w:pPr>
        <w:pStyle w:val="Kop1stadNinove"/>
        <w:rPr>
          <w:sz w:val="18"/>
          <w:szCs w:val="18"/>
        </w:rPr>
      </w:pPr>
      <w:r w:rsidRPr="00256563">
        <w:rPr>
          <w:sz w:val="18"/>
          <w:szCs w:val="18"/>
        </w:rPr>
        <w:t>Volgt u op dit ogenblik nog cursussen?</w:t>
      </w:r>
    </w:p>
    <w:p w14:paraId="3D65C626" w14:textId="39287EBB" w:rsidR="00256563" w:rsidRPr="00256563" w:rsidRDefault="00A34848" w:rsidP="00256563">
      <w:pPr>
        <w:pStyle w:val="Kop2stadNinove"/>
        <w:rPr>
          <w:sz w:val="18"/>
          <w:szCs w:val="18"/>
        </w:rPr>
      </w:pPr>
      <w:r w:rsidRPr="00256563">
        <w:rPr>
          <w:sz w:val="18"/>
          <w:szCs w:val="18"/>
        </w:rPr>
        <w:t>Zo ja, welke  (o.a. opleidingen die u niet volledig afwerkte):</w:t>
      </w:r>
      <w:r w:rsidR="00256563">
        <w:rPr>
          <w:sz w:val="18"/>
          <w:szCs w:val="18"/>
        </w:rPr>
        <w:tab/>
      </w:r>
      <w:r w:rsidR="00256563">
        <w:rPr>
          <w:sz w:val="18"/>
          <w:szCs w:val="18"/>
        </w:rPr>
        <w:tab/>
      </w:r>
    </w:p>
    <w:p w14:paraId="60466DE0" w14:textId="674838F0" w:rsidR="00256563" w:rsidRDefault="00256563" w:rsidP="00256563">
      <w:pPr>
        <w:rPr>
          <w:szCs w:val="18"/>
        </w:rPr>
      </w:pPr>
    </w:p>
    <w:tbl>
      <w:tblPr>
        <w:tblStyle w:val="Tabelraster"/>
        <w:tblW w:w="0" w:type="auto"/>
        <w:tblLook w:val="04A0" w:firstRow="1" w:lastRow="0" w:firstColumn="1" w:lastColumn="0" w:noHBand="0" w:noVBand="1"/>
      </w:tblPr>
      <w:tblGrid>
        <w:gridCol w:w="9346"/>
      </w:tblGrid>
      <w:tr w:rsidR="009B48AF" w14:paraId="17854F8F" w14:textId="77777777" w:rsidTr="009B48AF">
        <w:tc>
          <w:tcPr>
            <w:tcW w:w="9346" w:type="dxa"/>
          </w:tcPr>
          <w:p w14:paraId="5B084F89" w14:textId="77777777" w:rsidR="009B48AF" w:rsidRDefault="009B48AF" w:rsidP="009B48AF">
            <w:pPr>
              <w:rPr>
                <w:szCs w:val="18"/>
              </w:rPr>
            </w:pPr>
          </w:p>
          <w:p w14:paraId="7A9712E8" w14:textId="77777777" w:rsidR="009B48AF" w:rsidRDefault="009B48AF" w:rsidP="009B48AF">
            <w:pPr>
              <w:rPr>
                <w:szCs w:val="18"/>
              </w:rPr>
            </w:pPr>
          </w:p>
          <w:p w14:paraId="46E95A48" w14:textId="77777777" w:rsidR="009B48AF" w:rsidRDefault="009B48AF" w:rsidP="009B48AF">
            <w:pPr>
              <w:rPr>
                <w:szCs w:val="18"/>
              </w:rPr>
            </w:pPr>
          </w:p>
          <w:p w14:paraId="58322A15" w14:textId="10BD3D67" w:rsidR="009B48AF" w:rsidRDefault="009B48AF" w:rsidP="009B48AF">
            <w:pPr>
              <w:rPr>
                <w:szCs w:val="18"/>
              </w:rPr>
            </w:pPr>
          </w:p>
        </w:tc>
      </w:tr>
    </w:tbl>
    <w:p w14:paraId="24F7EB7F" w14:textId="77777777" w:rsidR="009B48AF" w:rsidRPr="00256563" w:rsidRDefault="009B48AF" w:rsidP="009B48AF">
      <w:pPr>
        <w:rPr>
          <w:szCs w:val="18"/>
        </w:rPr>
      </w:pPr>
    </w:p>
    <w:p w14:paraId="7856F4A0" w14:textId="77777777" w:rsidR="009B48AF" w:rsidRPr="00256563" w:rsidRDefault="009B48AF" w:rsidP="009B48AF">
      <w:pPr>
        <w:rPr>
          <w:szCs w:val="18"/>
        </w:rPr>
      </w:pPr>
    </w:p>
    <w:p w14:paraId="7BA39CCB" w14:textId="4EC3042B" w:rsidR="009B48AF" w:rsidRDefault="009B48AF" w:rsidP="00256563">
      <w:pPr>
        <w:rPr>
          <w:szCs w:val="18"/>
        </w:rPr>
      </w:pPr>
    </w:p>
    <w:p w14:paraId="2A83B92B" w14:textId="7488DDAA" w:rsidR="009B48AF" w:rsidRDefault="009B48AF" w:rsidP="00256563">
      <w:pPr>
        <w:rPr>
          <w:szCs w:val="18"/>
        </w:rPr>
      </w:pPr>
    </w:p>
    <w:p w14:paraId="6FF973AB" w14:textId="77777777" w:rsidR="00EB654A" w:rsidRPr="00256563" w:rsidRDefault="00EB654A" w:rsidP="00256563">
      <w:pPr>
        <w:rPr>
          <w:szCs w:val="18"/>
        </w:rPr>
      </w:pPr>
    </w:p>
    <w:p w14:paraId="4E41C0A0" w14:textId="499EFD2B" w:rsidR="00FF5D67" w:rsidRPr="00256563" w:rsidRDefault="00A34848" w:rsidP="00FF5D67">
      <w:pPr>
        <w:pStyle w:val="Kop1stadNinove"/>
        <w:rPr>
          <w:sz w:val="18"/>
          <w:szCs w:val="18"/>
        </w:rPr>
      </w:pPr>
      <w:r w:rsidRPr="00256563">
        <w:rPr>
          <w:sz w:val="18"/>
          <w:szCs w:val="18"/>
        </w:rPr>
        <w:t>Andere opleidingen</w:t>
      </w:r>
    </w:p>
    <w:p w14:paraId="16336F4E" w14:textId="044D71C1" w:rsidR="00FF5D67" w:rsidRPr="00256563" w:rsidRDefault="00A34848" w:rsidP="00A34848">
      <w:pPr>
        <w:pStyle w:val="Kop2stadNinove"/>
        <w:rPr>
          <w:sz w:val="18"/>
          <w:szCs w:val="18"/>
        </w:rPr>
      </w:pPr>
      <w:r w:rsidRPr="00256563">
        <w:rPr>
          <w:sz w:val="18"/>
          <w:szCs w:val="18"/>
        </w:rPr>
        <w:t>Opleidingen die niet op uw diploma voorkomen maar die belangrijk kunnen zijn voor de functie waarvoor u solliciteert:</w:t>
      </w:r>
    </w:p>
    <w:p w14:paraId="354E5D64" w14:textId="77777777" w:rsidR="00A34848" w:rsidRPr="00256563" w:rsidRDefault="00A34848" w:rsidP="00FF5D67">
      <w:pPr>
        <w:rPr>
          <w:szCs w:val="18"/>
        </w:rPr>
      </w:pPr>
    </w:p>
    <w:tbl>
      <w:tblPr>
        <w:tblStyle w:val="Tabelraster"/>
        <w:tblW w:w="0" w:type="auto"/>
        <w:tblLook w:val="04A0" w:firstRow="1" w:lastRow="0" w:firstColumn="1" w:lastColumn="0" w:noHBand="0" w:noVBand="1"/>
      </w:tblPr>
      <w:tblGrid>
        <w:gridCol w:w="9346"/>
      </w:tblGrid>
      <w:tr w:rsidR="00A34848" w:rsidRPr="00256563" w14:paraId="3ADE8C07" w14:textId="77777777" w:rsidTr="00A34848">
        <w:tc>
          <w:tcPr>
            <w:tcW w:w="9346" w:type="dxa"/>
          </w:tcPr>
          <w:p w14:paraId="798C3976" w14:textId="77777777" w:rsidR="00A34848" w:rsidRPr="00256563" w:rsidRDefault="00A34848" w:rsidP="00D954D9">
            <w:pPr>
              <w:rPr>
                <w:szCs w:val="18"/>
              </w:rPr>
            </w:pPr>
          </w:p>
          <w:p w14:paraId="7C65FA6D" w14:textId="77777777" w:rsidR="00A34848" w:rsidRPr="00256563" w:rsidRDefault="00A34848" w:rsidP="00D954D9">
            <w:pPr>
              <w:rPr>
                <w:szCs w:val="18"/>
              </w:rPr>
            </w:pPr>
          </w:p>
          <w:p w14:paraId="485FF476" w14:textId="2A11998F" w:rsidR="00A34848" w:rsidRPr="00256563" w:rsidRDefault="00A34848" w:rsidP="00D954D9">
            <w:pPr>
              <w:rPr>
                <w:szCs w:val="18"/>
              </w:rPr>
            </w:pPr>
          </w:p>
          <w:p w14:paraId="003CCF61" w14:textId="77777777" w:rsidR="00A34848" w:rsidRPr="00256563" w:rsidRDefault="00A34848" w:rsidP="00D954D9">
            <w:pPr>
              <w:rPr>
                <w:szCs w:val="18"/>
              </w:rPr>
            </w:pPr>
          </w:p>
          <w:p w14:paraId="0BD9BAC3" w14:textId="6F4515BD" w:rsidR="00A34848" w:rsidRPr="00256563" w:rsidRDefault="00A34848" w:rsidP="00D954D9">
            <w:pPr>
              <w:rPr>
                <w:szCs w:val="18"/>
              </w:rPr>
            </w:pPr>
          </w:p>
        </w:tc>
      </w:tr>
    </w:tbl>
    <w:p w14:paraId="3FAF86BD" w14:textId="77777777" w:rsidR="00A34848" w:rsidRPr="00256563" w:rsidRDefault="00A34848" w:rsidP="00D954D9">
      <w:pPr>
        <w:rPr>
          <w:szCs w:val="18"/>
        </w:rPr>
      </w:pPr>
    </w:p>
    <w:p w14:paraId="7189772E" w14:textId="29AFEA6A" w:rsidR="00FF5D67" w:rsidRPr="00256563" w:rsidRDefault="00A34848" w:rsidP="00FF5D67">
      <w:pPr>
        <w:pStyle w:val="Kop1stadNinove"/>
        <w:rPr>
          <w:sz w:val="18"/>
          <w:szCs w:val="18"/>
        </w:rPr>
      </w:pPr>
      <w:r w:rsidRPr="00256563">
        <w:rPr>
          <w:sz w:val="18"/>
          <w:szCs w:val="18"/>
        </w:rPr>
        <w:t>Ervaring</w:t>
      </w:r>
    </w:p>
    <w:p w14:paraId="0352B0C7" w14:textId="026A0E51" w:rsidR="00FF5D67" w:rsidRPr="00256563" w:rsidRDefault="00A34848" w:rsidP="00256563">
      <w:pPr>
        <w:pStyle w:val="Kop2stadNinove"/>
        <w:rPr>
          <w:sz w:val="18"/>
          <w:szCs w:val="18"/>
        </w:rPr>
      </w:pPr>
      <w:r w:rsidRPr="00256563">
        <w:rPr>
          <w:sz w:val="18"/>
          <w:szCs w:val="18"/>
        </w:rPr>
        <w:t>Stages tijdens uw opleiding</w:t>
      </w:r>
    </w:p>
    <w:p w14:paraId="39B3FBF6" w14:textId="48D5F199" w:rsidR="00A34848" w:rsidRPr="00256563" w:rsidRDefault="00A34848" w:rsidP="00FF5D67">
      <w:pPr>
        <w:rPr>
          <w:b/>
          <w:bCs/>
          <w:szCs w:val="18"/>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3463"/>
        <w:gridCol w:w="3463"/>
      </w:tblGrid>
      <w:tr w:rsidR="00A34848" w:rsidRPr="00256563" w14:paraId="3D110022" w14:textId="77777777" w:rsidTr="005C4A71">
        <w:tc>
          <w:tcPr>
            <w:tcW w:w="2430" w:type="dxa"/>
          </w:tcPr>
          <w:p w14:paraId="3887C52A" w14:textId="7FE228C5" w:rsidR="00A34848" w:rsidRPr="00256563" w:rsidRDefault="00A34848" w:rsidP="005C4A71">
            <w:pPr>
              <w:rPr>
                <w:b/>
                <w:szCs w:val="18"/>
              </w:rPr>
            </w:pPr>
            <w:r w:rsidRPr="00256563">
              <w:rPr>
                <w:b/>
                <w:szCs w:val="18"/>
              </w:rPr>
              <w:t>Bedrijf/instelling</w:t>
            </w:r>
          </w:p>
        </w:tc>
        <w:tc>
          <w:tcPr>
            <w:tcW w:w="3463" w:type="dxa"/>
          </w:tcPr>
          <w:p w14:paraId="4BA3BDE4" w14:textId="152A31B2" w:rsidR="00A34848" w:rsidRPr="00256563" w:rsidRDefault="00A34848" w:rsidP="005C4A71">
            <w:pPr>
              <w:rPr>
                <w:b/>
                <w:szCs w:val="18"/>
              </w:rPr>
            </w:pPr>
            <w:r w:rsidRPr="00256563">
              <w:rPr>
                <w:b/>
                <w:szCs w:val="18"/>
              </w:rPr>
              <w:t>Functie</w:t>
            </w:r>
          </w:p>
        </w:tc>
        <w:tc>
          <w:tcPr>
            <w:tcW w:w="3463" w:type="dxa"/>
          </w:tcPr>
          <w:p w14:paraId="63B8A14D" w14:textId="66B117A5" w:rsidR="00A34848" w:rsidRPr="00256563" w:rsidRDefault="00A34848" w:rsidP="005C4A71">
            <w:pPr>
              <w:rPr>
                <w:b/>
                <w:szCs w:val="18"/>
              </w:rPr>
            </w:pPr>
            <w:r w:rsidRPr="00256563">
              <w:rPr>
                <w:b/>
                <w:szCs w:val="18"/>
              </w:rPr>
              <w:t>periode</w:t>
            </w:r>
          </w:p>
        </w:tc>
      </w:tr>
      <w:tr w:rsidR="00A34848" w:rsidRPr="00256563" w14:paraId="5D13BD1F" w14:textId="77777777" w:rsidTr="005C4A71">
        <w:tc>
          <w:tcPr>
            <w:tcW w:w="2430" w:type="dxa"/>
          </w:tcPr>
          <w:p w14:paraId="503EE72D" w14:textId="32E50329" w:rsidR="00A34848" w:rsidRPr="00256563" w:rsidRDefault="00A34848" w:rsidP="005C4A71">
            <w:pPr>
              <w:rPr>
                <w:bCs/>
                <w:szCs w:val="18"/>
              </w:rPr>
            </w:pPr>
          </w:p>
          <w:p w14:paraId="16B71D28" w14:textId="77777777" w:rsidR="00A34848" w:rsidRPr="00256563" w:rsidRDefault="00A34848" w:rsidP="005C4A71">
            <w:pPr>
              <w:rPr>
                <w:bCs/>
                <w:szCs w:val="18"/>
              </w:rPr>
            </w:pPr>
          </w:p>
          <w:p w14:paraId="252F146C" w14:textId="77777777" w:rsidR="00A34848" w:rsidRPr="00256563" w:rsidRDefault="00A34848" w:rsidP="00A34848">
            <w:pPr>
              <w:rPr>
                <w:bCs/>
                <w:szCs w:val="18"/>
              </w:rPr>
            </w:pPr>
          </w:p>
        </w:tc>
        <w:tc>
          <w:tcPr>
            <w:tcW w:w="3463" w:type="dxa"/>
          </w:tcPr>
          <w:p w14:paraId="1A2F30C1" w14:textId="77777777" w:rsidR="00A34848" w:rsidRPr="00256563" w:rsidRDefault="00A34848" w:rsidP="005C4A71">
            <w:pPr>
              <w:rPr>
                <w:bCs/>
                <w:szCs w:val="18"/>
              </w:rPr>
            </w:pPr>
          </w:p>
        </w:tc>
        <w:tc>
          <w:tcPr>
            <w:tcW w:w="3463" w:type="dxa"/>
          </w:tcPr>
          <w:p w14:paraId="1F6E1476" w14:textId="77777777" w:rsidR="00A34848" w:rsidRPr="00256563" w:rsidRDefault="00A34848" w:rsidP="005C4A71">
            <w:pPr>
              <w:rPr>
                <w:bCs/>
                <w:szCs w:val="18"/>
              </w:rPr>
            </w:pPr>
          </w:p>
        </w:tc>
      </w:tr>
      <w:tr w:rsidR="00A34848" w:rsidRPr="00256563" w14:paraId="6E41F5CB" w14:textId="77777777" w:rsidTr="005C4A71">
        <w:tc>
          <w:tcPr>
            <w:tcW w:w="2430" w:type="dxa"/>
          </w:tcPr>
          <w:p w14:paraId="594B2853" w14:textId="77777777" w:rsidR="00A34848" w:rsidRPr="00256563" w:rsidRDefault="00A34848" w:rsidP="005C4A71">
            <w:pPr>
              <w:rPr>
                <w:bCs/>
                <w:szCs w:val="18"/>
              </w:rPr>
            </w:pPr>
          </w:p>
          <w:p w14:paraId="5F1F5CA8" w14:textId="77777777" w:rsidR="00A34848" w:rsidRPr="00256563" w:rsidRDefault="00A34848" w:rsidP="00A34848">
            <w:pPr>
              <w:rPr>
                <w:bCs/>
                <w:szCs w:val="18"/>
              </w:rPr>
            </w:pPr>
          </w:p>
          <w:p w14:paraId="26AB78F6" w14:textId="09E6322B" w:rsidR="00A34848" w:rsidRPr="00256563" w:rsidRDefault="00A34848" w:rsidP="00A34848">
            <w:pPr>
              <w:rPr>
                <w:bCs/>
                <w:szCs w:val="18"/>
              </w:rPr>
            </w:pPr>
          </w:p>
        </w:tc>
        <w:tc>
          <w:tcPr>
            <w:tcW w:w="3463" w:type="dxa"/>
          </w:tcPr>
          <w:p w14:paraId="1B4C44B8" w14:textId="77777777" w:rsidR="00A34848" w:rsidRPr="00256563" w:rsidRDefault="00A34848" w:rsidP="005C4A71">
            <w:pPr>
              <w:rPr>
                <w:bCs/>
                <w:szCs w:val="18"/>
              </w:rPr>
            </w:pPr>
          </w:p>
        </w:tc>
        <w:tc>
          <w:tcPr>
            <w:tcW w:w="3463" w:type="dxa"/>
          </w:tcPr>
          <w:p w14:paraId="4667F8ED" w14:textId="77777777" w:rsidR="00A34848" w:rsidRDefault="00A34848" w:rsidP="005C4A71">
            <w:pPr>
              <w:rPr>
                <w:bCs/>
                <w:szCs w:val="18"/>
              </w:rPr>
            </w:pPr>
          </w:p>
          <w:p w14:paraId="1DC57830" w14:textId="77777777" w:rsidR="00132913" w:rsidRDefault="00132913" w:rsidP="005C4A71">
            <w:pPr>
              <w:rPr>
                <w:bCs/>
                <w:szCs w:val="18"/>
              </w:rPr>
            </w:pPr>
          </w:p>
          <w:p w14:paraId="57F50808" w14:textId="77777777" w:rsidR="00132913" w:rsidRPr="00256563" w:rsidRDefault="00132913" w:rsidP="005C4A71">
            <w:pPr>
              <w:rPr>
                <w:bCs/>
                <w:szCs w:val="18"/>
              </w:rPr>
            </w:pPr>
          </w:p>
        </w:tc>
      </w:tr>
      <w:tr w:rsidR="00132913" w:rsidRPr="00256563" w14:paraId="2E0F5E73" w14:textId="77777777" w:rsidTr="005C4A71">
        <w:tc>
          <w:tcPr>
            <w:tcW w:w="2430" w:type="dxa"/>
          </w:tcPr>
          <w:p w14:paraId="1EA720F2" w14:textId="77777777" w:rsidR="00132913" w:rsidRDefault="00132913" w:rsidP="005C4A71">
            <w:pPr>
              <w:rPr>
                <w:bCs/>
                <w:szCs w:val="18"/>
              </w:rPr>
            </w:pPr>
          </w:p>
          <w:p w14:paraId="04E23B64" w14:textId="77777777" w:rsidR="00132913" w:rsidRPr="00256563" w:rsidRDefault="00132913" w:rsidP="005C4A71">
            <w:pPr>
              <w:rPr>
                <w:bCs/>
                <w:szCs w:val="18"/>
              </w:rPr>
            </w:pPr>
          </w:p>
        </w:tc>
        <w:tc>
          <w:tcPr>
            <w:tcW w:w="3463" w:type="dxa"/>
          </w:tcPr>
          <w:p w14:paraId="760D1150" w14:textId="77777777" w:rsidR="00132913" w:rsidRPr="00256563" w:rsidRDefault="00132913" w:rsidP="005C4A71">
            <w:pPr>
              <w:rPr>
                <w:bCs/>
                <w:szCs w:val="18"/>
              </w:rPr>
            </w:pPr>
          </w:p>
        </w:tc>
        <w:tc>
          <w:tcPr>
            <w:tcW w:w="3463" w:type="dxa"/>
          </w:tcPr>
          <w:p w14:paraId="6E5E2DC9" w14:textId="77777777" w:rsidR="00132913" w:rsidRDefault="00132913" w:rsidP="005C4A71">
            <w:pPr>
              <w:rPr>
                <w:bCs/>
                <w:szCs w:val="18"/>
              </w:rPr>
            </w:pPr>
          </w:p>
        </w:tc>
      </w:tr>
    </w:tbl>
    <w:p w14:paraId="52A25445" w14:textId="1FBF9CC5" w:rsidR="00A34848" w:rsidRPr="00256563" w:rsidRDefault="00256563" w:rsidP="00256563">
      <w:pPr>
        <w:pStyle w:val="Kop2stadNinove"/>
        <w:rPr>
          <w:sz w:val="18"/>
          <w:szCs w:val="18"/>
        </w:rPr>
      </w:pPr>
      <w:r w:rsidRPr="00256563">
        <w:rPr>
          <w:sz w:val="18"/>
          <w:szCs w:val="18"/>
        </w:rPr>
        <w:t>Vakantiejobs</w:t>
      </w:r>
    </w:p>
    <w:p w14:paraId="2036E9E0" w14:textId="77777777" w:rsidR="00A34848" w:rsidRPr="00256563" w:rsidRDefault="00A34848" w:rsidP="00A34848">
      <w:pPr>
        <w:rPr>
          <w:b/>
          <w:bCs/>
          <w:szCs w:val="18"/>
        </w:rPr>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3463"/>
        <w:gridCol w:w="3463"/>
      </w:tblGrid>
      <w:tr w:rsidR="00A34848" w:rsidRPr="00256563" w14:paraId="31377FB0" w14:textId="77777777" w:rsidTr="005C4A71">
        <w:tc>
          <w:tcPr>
            <w:tcW w:w="2430" w:type="dxa"/>
          </w:tcPr>
          <w:p w14:paraId="75B6F816" w14:textId="77777777" w:rsidR="00A34848" w:rsidRPr="00256563" w:rsidRDefault="00A34848" w:rsidP="005C4A71">
            <w:pPr>
              <w:rPr>
                <w:b/>
                <w:szCs w:val="18"/>
              </w:rPr>
            </w:pPr>
            <w:r w:rsidRPr="00256563">
              <w:rPr>
                <w:b/>
                <w:szCs w:val="18"/>
              </w:rPr>
              <w:t>Bedrijf/instelling</w:t>
            </w:r>
          </w:p>
        </w:tc>
        <w:tc>
          <w:tcPr>
            <w:tcW w:w="3463" w:type="dxa"/>
          </w:tcPr>
          <w:p w14:paraId="0758604D" w14:textId="77777777" w:rsidR="00A34848" w:rsidRPr="00256563" w:rsidRDefault="00A34848" w:rsidP="005C4A71">
            <w:pPr>
              <w:rPr>
                <w:b/>
                <w:szCs w:val="18"/>
              </w:rPr>
            </w:pPr>
            <w:r w:rsidRPr="00256563">
              <w:rPr>
                <w:b/>
                <w:szCs w:val="18"/>
              </w:rPr>
              <w:t>Functie</w:t>
            </w:r>
          </w:p>
        </w:tc>
        <w:tc>
          <w:tcPr>
            <w:tcW w:w="3463" w:type="dxa"/>
          </w:tcPr>
          <w:p w14:paraId="64732AA2" w14:textId="77777777" w:rsidR="00A34848" w:rsidRPr="00256563" w:rsidRDefault="00A34848" w:rsidP="005C4A71">
            <w:pPr>
              <w:rPr>
                <w:b/>
                <w:szCs w:val="18"/>
              </w:rPr>
            </w:pPr>
            <w:r w:rsidRPr="00256563">
              <w:rPr>
                <w:b/>
                <w:szCs w:val="18"/>
              </w:rPr>
              <w:t>periode</w:t>
            </w:r>
          </w:p>
        </w:tc>
      </w:tr>
      <w:tr w:rsidR="00A34848" w:rsidRPr="00256563" w14:paraId="5CBEF74E" w14:textId="77777777" w:rsidTr="005C4A71">
        <w:tc>
          <w:tcPr>
            <w:tcW w:w="2430" w:type="dxa"/>
          </w:tcPr>
          <w:p w14:paraId="392A5FED" w14:textId="77777777" w:rsidR="00A34848" w:rsidRPr="00256563" w:rsidRDefault="00A34848" w:rsidP="005C4A71">
            <w:pPr>
              <w:rPr>
                <w:bCs/>
                <w:szCs w:val="18"/>
              </w:rPr>
            </w:pPr>
          </w:p>
          <w:p w14:paraId="29AECA89" w14:textId="77777777" w:rsidR="00A34848" w:rsidRPr="00256563" w:rsidRDefault="00A34848" w:rsidP="005C4A71">
            <w:pPr>
              <w:rPr>
                <w:bCs/>
                <w:szCs w:val="18"/>
              </w:rPr>
            </w:pPr>
          </w:p>
          <w:p w14:paraId="319CAF87" w14:textId="77777777" w:rsidR="00A34848" w:rsidRPr="00256563" w:rsidRDefault="00A34848" w:rsidP="005C4A71">
            <w:pPr>
              <w:rPr>
                <w:bCs/>
                <w:szCs w:val="18"/>
              </w:rPr>
            </w:pPr>
          </w:p>
        </w:tc>
        <w:tc>
          <w:tcPr>
            <w:tcW w:w="3463" w:type="dxa"/>
          </w:tcPr>
          <w:p w14:paraId="6306AC00" w14:textId="77777777" w:rsidR="00A34848" w:rsidRPr="00256563" w:rsidRDefault="00A34848" w:rsidP="005C4A71">
            <w:pPr>
              <w:rPr>
                <w:bCs/>
                <w:szCs w:val="18"/>
              </w:rPr>
            </w:pPr>
          </w:p>
        </w:tc>
        <w:tc>
          <w:tcPr>
            <w:tcW w:w="3463" w:type="dxa"/>
          </w:tcPr>
          <w:p w14:paraId="120173AA" w14:textId="77777777" w:rsidR="00A34848" w:rsidRPr="00256563" w:rsidRDefault="00A34848" w:rsidP="005C4A71">
            <w:pPr>
              <w:rPr>
                <w:bCs/>
                <w:szCs w:val="18"/>
              </w:rPr>
            </w:pPr>
          </w:p>
        </w:tc>
      </w:tr>
      <w:tr w:rsidR="00A34848" w:rsidRPr="00256563" w14:paraId="4A686871" w14:textId="77777777" w:rsidTr="005C4A71">
        <w:tc>
          <w:tcPr>
            <w:tcW w:w="2430" w:type="dxa"/>
          </w:tcPr>
          <w:p w14:paraId="25224E2B" w14:textId="77777777" w:rsidR="00A34848" w:rsidRPr="00256563" w:rsidRDefault="00A34848" w:rsidP="005C4A71">
            <w:pPr>
              <w:rPr>
                <w:bCs/>
                <w:szCs w:val="18"/>
              </w:rPr>
            </w:pPr>
          </w:p>
          <w:p w14:paraId="301D9180" w14:textId="77777777" w:rsidR="00A34848" w:rsidRPr="00256563" w:rsidRDefault="00A34848" w:rsidP="005C4A71">
            <w:pPr>
              <w:rPr>
                <w:bCs/>
                <w:szCs w:val="18"/>
              </w:rPr>
            </w:pPr>
          </w:p>
          <w:p w14:paraId="7963B915" w14:textId="77777777" w:rsidR="00A34848" w:rsidRPr="00256563" w:rsidRDefault="00A34848" w:rsidP="005C4A71">
            <w:pPr>
              <w:rPr>
                <w:bCs/>
                <w:szCs w:val="18"/>
              </w:rPr>
            </w:pPr>
          </w:p>
        </w:tc>
        <w:tc>
          <w:tcPr>
            <w:tcW w:w="3463" w:type="dxa"/>
          </w:tcPr>
          <w:p w14:paraId="01C055D1" w14:textId="77777777" w:rsidR="00A34848" w:rsidRPr="00256563" w:rsidRDefault="00A34848" w:rsidP="005C4A71">
            <w:pPr>
              <w:rPr>
                <w:bCs/>
                <w:szCs w:val="18"/>
              </w:rPr>
            </w:pPr>
          </w:p>
        </w:tc>
        <w:tc>
          <w:tcPr>
            <w:tcW w:w="3463" w:type="dxa"/>
          </w:tcPr>
          <w:p w14:paraId="4AA8D7B7" w14:textId="77777777" w:rsidR="00A34848" w:rsidRPr="00256563" w:rsidRDefault="00A34848" w:rsidP="005C4A71">
            <w:pPr>
              <w:rPr>
                <w:bCs/>
                <w:szCs w:val="18"/>
              </w:rPr>
            </w:pPr>
          </w:p>
        </w:tc>
      </w:tr>
    </w:tbl>
    <w:p w14:paraId="227B832E" w14:textId="59182797" w:rsidR="00A34848" w:rsidRPr="00256563" w:rsidRDefault="00256563" w:rsidP="009B48AF">
      <w:pPr>
        <w:pStyle w:val="Kop2stadNinove"/>
        <w:rPr>
          <w:sz w:val="18"/>
          <w:szCs w:val="18"/>
        </w:rPr>
      </w:pPr>
      <w:r w:rsidRPr="00256563">
        <w:rPr>
          <w:sz w:val="18"/>
          <w:szCs w:val="18"/>
        </w:rPr>
        <w:t>Jobs in het verleden</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0"/>
        <w:gridCol w:w="3463"/>
        <w:gridCol w:w="3463"/>
      </w:tblGrid>
      <w:tr w:rsidR="00256563" w:rsidRPr="00256563" w14:paraId="39E76A9B" w14:textId="77777777" w:rsidTr="005C4A71">
        <w:tc>
          <w:tcPr>
            <w:tcW w:w="2430" w:type="dxa"/>
          </w:tcPr>
          <w:p w14:paraId="171CEEA0" w14:textId="77777777" w:rsidR="00256563" w:rsidRPr="00256563" w:rsidRDefault="00256563" w:rsidP="005C4A71">
            <w:pPr>
              <w:rPr>
                <w:b/>
                <w:szCs w:val="18"/>
              </w:rPr>
            </w:pPr>
            <w:r w:rsidRPr="00256563">
              <w:rPr>
                <w:b/>
                <w:szCs w:val="18"/>
              </w:rPr>
              <w:t>Bedrijf/instelling</w:t>
            </w:r>
          </w:p>
        </w:tc>
        <w:tc>
          <w:tcPr>
            <w:tcW w:w="3463" w:type="dxa"/>
          </w:tcPr>
          <w:p w14:paraId="4BFB2EB1" w14:textId="77777777" w:rsidR="00256563" w:rsidRPr="00256563" w:rsidRDefault="00256563" w:rsidP="005C4A71">
            <w:pPr>
              <w:rPr>
                <w:b/>
                <w:szCs w:val="18"/>
              </w:rPr>
            </w:pPr>
            <w:r w:rsidRPr="00256563">
              <w:rPr>
                <w:b/>
                <w:szCs w:val="18"/>
              </w:rPr>
              <w:t>Functie</w:t>
            </w:r>
          </w:p>
        </w:tc>
        <w:tc>
          <w:tcPr>
            <w:tcW w:w="3463" w:type="dxa"/>
          </w:tcPr>
          <w:p w14:paraId="7E3B0979" w14:textId="77777777" w:rsidR="00256563" w:rsidRPr="00256563" w:rsidRDefault="00256563" w:rsidP="005C4A71">
            <w:pPr>
              <w:rPr>
                <w:b/>
                <w:szCs w:val="18"/>
              </w:rPr>
            </w:pPr>
            <w:r w:rsidRPr="00256563">
              <w:rPr>
                <w:b/>
                <w:szCs w:val="18"/>
              </w:rPr>
              <w:t>periode</w:t>
            </w:r>
          </w:p>
        </w:tc>
      </w:tr>
      <w:tr w:rsidR="00256563" w:rsidRPr="00256563" w14:paraId="01AB3544" w14:textId="77777777" w:rsidTr="005C4A71">
        <w:tc>
          <w:tcPr>
            <w:tcW w:w="2430" w:type="dxa"/>
          </w:tcPr>
          <w:p w14:paraId="7DF19BB0" w14:textId="77777777" w:rsidR="00256563" w:rsidRPr="00256563" w:rsidRDefault="00256563" w:rsidP="005C4A71">
            <w:pPr>
              <w:rPr>
                <w:bCs/>
                <w:szCs w:val="18"/>
              </w:rPr>
            </w:pPr>
          </w:p>
          <w:p w14:paraId="38EEB7E8" w14:textId="77777777" w:rsidR="00256563" w:rsidRPr="00256563" w:rsidRDefault="00256563" w:rsidP="005C4A71">
            <w:pPr>
              <w:rPr>
                <w:bCs/>
                <w:szCs w:val="18"/>
              </w:rPr>
            </w:pPr>
          </w:p>
          <w:p w14:paraId="39121A9F" w14:textId="77777777" w:rsidR="00256563" w:rsidRPr="00256563" w:rsidRDefault="00256563" w:rsidP="005C4A71">
            <w:pPr>
              <w:rPr>
                <w:bCs/>
                <w:szCs w:val="18"/>
              </w:rPr>
            </w:pPr>
          </w:p>
        </w:tc>
        <w:tc>
          <w:tcPr>
            <w:tcW w:w="3463" w:type="dxa"/>
          </w:tcPr>
          <w:p w14:paraId="0694095A" w14:textId="77777777" w:rsidR="00256563" w:rsidRPr="00256563" w:rsidRDefault="00256563" w:rsidP="005C4A71">
            <w:pPr>
              <w:rPr>
                <w:bCs/>
                <w:szCs w:val="18"/>
              </w:rPr>
            </w:pPr>
          </w:p>
        </w:tc>
        <w:tc>
          <w:tcPr>
            <w:tcW w:w="3463" w:type="dxa"/>
          </w:tcPr>
          <w:p w14:paraId="78376F06" w14:textId="77777777" w:rsidR="00256563" w:rsidRPr="00256563" w:rsidRDefault="00256563" w:rsidP="005C4A71">
            <w:pPr>
              <w:rPr>
                <w:bCs/>
                <w:szCs w:val="18"/>
              </w:rPr>
            </w:pPr>
          </w:p>
        </w:tc>
      </w:tr>
      <w:tr w:rsidR="00256563" w:rsidRPr="00256563" w14:paraId="5F242892" w14:textId="77777777" w:rsidTr="005C4A71">
        <w:tc>
          <w:tcPr>
            <w:tcW w:w="2430" w:type="dxa"/>
          </w:tcPr>
          <w:p w14:paraId="20271D63" w14:textId="77777777" w:rsidR="00256563" w:rsidRPr="00256563" w:rsidRDefault="00256563" w:rsidP="005C4A71">
            <w:pPr>
              <w:rPr>
                <w:bCs/>
                <w:szCs w:val="18"/>
              </w:rPr>
            </w:pPr>
          </w:p>
          <w:p w14:paraId="179F34D6" w14:textId="77777777" w:rsidR="00256563" w:rsidRPr="00256563" w:rsidRDefault="00256563" w:rsidP="005C4A71">
            <w:pPr>
              <w:rPr>
                <w:bCs/>
                <w:szCs w:val="18"/>
              </w:rPr>
            </w:pPr>
          </w:p>
          <w:p w14:paraId="51BAC65D" w14:textId="77777777" w:rsidR="00256563" w:rsidRPr="00256563" w:rsidRDefault="00256563" w:rsidP="005C4A71">
            <w:pPr>
              <w:rPr>
                <w:bCs/>
                <w:szCs w:val="18"/>
              </w:rPr>
            </w:pPr>
          </w:p>
        </w:tc>
        <w:tc>
          <w:tcPr>
            <w:tcW w:w="3463" w:type="dxa"/>
          </w:tcPr>
          <w:p w14:paraId="0558C8B6" w14:textId="77777777" w:rsidR="00256563" w:rsidRPr="00256563" w:rsidRDefault="00256563" w:rsidP="005C4A71">
            <w:pPr>
              <w:rPr>
                <w:bCs/>
                <w:szCs w:val="18"/>
              </w:rPr>
            </w:pPr>
          </w:p>
        </w:tc>
        <w:tc>
          <w:tcPr>
            <w:tcW w:w="3463" w:type="dxa"/>
          </w:tcPr>
          <w:p w14:paraId="3A18A950" w14:textId="77777777" w:rsidR="00256563" w:rsidRPr="00256563" w:rsidRDefault="00256563" w:rsidP="005C4A71">
            <w:pPr>
              <w:rPr>
                <w:bCs/>
                <w:szCs w:val="18"/>
              </w:rPr>
            </w:pPr>
          </w:p>
        </w:tc>
      </w:tr>
      <w:tr w:rsidR="00256563" w:rsidRPr="00256563" w14:paraId="23191A45" w14:textId="77777777" w:rsidTr="005C4A71">
        <w:tc>
          <w:tcPr>
            <w:tcW w:w="2430" w:type="dxa"/>
          </w:tcPr>
          <w:p w14:paraId="605013B4" w14:textId="77777777" w:rsidR="00256563" w:rsidRPr="00256563" w:rsidRDefault="00256563" w:rsidP="005C4A71">
            <w:pPr>
              <w:rPr>
                <w:bCs/>
                <w:szCs w:val="18"/>
              </w:rPr>
            </w:pPr>
          </w:p>
          <w:p w14:paraId="4C5D9440" w14:textId="77777777" w:rsidR="00256563" w:rsidRPr="00256563" w:rsidRDefault="00256563" w:rsidP="005C4A71">
            <w:pPr>
              <w:rPr>
                <w:bCs/>
                <w:szCs w:val="18"/>
              </w:rPr>
            </w:pPr>
          </w:p>
          <w:p w14:paraId="4B4A1A16" w14:textId="7B10BE33" w:rsidR="00256563" w:rsidRPr="00256563" w:rsidRDefault="00256563" w:rsidP="005C4A71">
            <w:pPr>
              <w:rPr>
                <w:bCs/>
                <w:szCs w:val="18"/>
              </w:rPr>
            </w:pPr>
          </w:p>
        </w:tc>
        <w:tc>
          <w:tcPr>
            <w:tcW w:w="3463" w:type="dxa"/>
          </w:tcPr>
          <w:p w14:paraId="74D79FFF" w14:textId="77777777" w:rsidR="00256563" w:rsidRPr="00256563" w:rsidRDefault="00256563" w:rsidP="005C4A71">
            <w:pPr>
              <w:rPr>
                <w:bCs/>
                <w:szCs w:val="18"/>
              </w:rPr>
            </w:pPr>
          </w:p>
        </w:tc>
        <w:tc>
          <w:tcPr>
            <w:tcW w:w="3463" w:type="dxa"/>
          </w:tcPr>
          <w:p w14:paraId="4252D36D" w14:textId="77777777" w:rsidR="00256563" w:rsidRDefault="00256563" w:rsidP="005C4A71">
            <w:pPr>
              <w:rPr>
                <w:bCs/>
                <w:szCs w:val="18"/>
              </w:rPr>
            </w:pPr>
          </w:p>
          <w:p w14:paraId="7E85D3A9" w14:textId="77777777" w:rsidR="00F50DA2" w:rsidRDefault="00F50DA2" w:rsidP="005C4A71">
            <w:pPr>
              <w:rPr>
                <w:bCs/>
                <w:szCs w:val="18"/>
              </w:rPr>
            </w:pPr>
          </w:p>
          <w:p w14:paraId="6F15FD24" w14:textId="77777777" w:rsidR="00F50DA2" w:rsidRDefault="00F50DA2" w:rsidP="005C4A71">
            <w:pPr>
              <w:rPr>
                <w:bCs/>
                <w:szCs w:val="18"/>
              </w:rPr>
            </w:pPr>
          </w:p>
          <w:p w14:paraId="399D4CEF" w14:textId="77777777" w:rsidR="00F50DA2" w:rsidRDefault="00F50DA2" w:rsidP="005C4A71">
            <w:pPr>
              <w:rPr>
                <w:bCs/>
                <w:szCs w:val="18"/>
              </w:rPr>
            </w:pPr>
          </w:p>
          <w:p w14:paraId="629D343B" w14:textId="77777777" w:rsidR="00F50DA2" w:rsidRDefault="00F50DA2" w:rsidP="005C4A71">
            <w:pPr>
              <w:rPr>
                <w:bCs/>
                <w:szCs w:val="18"/>
              </w:rPr>
            </w:pPr>
          </w:p>
          <w:p w14:paraId="43E9993E" w14:textId="77777777" w:rsidR="00F50DA2" w:rsidRDefault="00F50DA2" w:rsidP="005C4A71">
            <w:pPr>
              <w:rPr>
                <w:bCs/>
                <w:szCs w:val="18"/>
              </w:rPr>
            </w:pPr>
          </w:p>
          <w:p w14:paraId="73A8C93F" w14:textId="77777777" w:rsidR="00F50DA2" w:rsidRDefault="00F50DA2" w:rsidP="005C4A71">
            <w:pPr>
              <w:rPr>
                <w:bCs/>
                <w:szCs w:val="18"/>
              </w:rPr>
            </w:pPr>
          </w:p>
          <w:p w14:paraId="2D3D5B0B" w14:textId="77777777" w:rsidR="00F50DA2" w:rsidRDefault="00F50DA2" w:rsidP="005C4A71">
            <w:pPr>
              <w:rPr>
                <w:bCs/>
                <w:szCs w:val="18"/>
              </w:rPr>
            </w:pPr>
          </w:p>
          <w:p w14:paraId="0F21E9F5" w14:textId="77777777" w:rsidR="00F50DA2" w:rsidRPr="00256563" w:rsidRDefault="00F50DA2" w:rsidP="005C4A71">
            <w:pPr>
              <w:rPr>
                <w:bCs/>
                <w:szCs w:val="18"/>
              </w:rPr>
            </w:pPr>
          </w:p>
        </w:tc>
      </w:tr>
      <w:tr w:rsidR="00F21A8B" w:rsidRPr="00256563" w14:paraId="127304A6" w14:textId="77777777" w:rsidTr="005C4A71">
        <w:tc>
          <w:tcPr>
            <w:tcW w:w="2430" w:type="dxa"/>
          </w:tcPr>
          <w:p w14:paraId="61860C59" w14:textId="77777777" w:rsidR="00F21A8B" w:rsidRDefault="00F21A8B" w:rsidP="005C4A71">
            <w:pPr>
              <w:rPr>
                <w:bCs/>
                <w:szCs w:val="18"/>
              </w:rPr>
            </w:pPr>
          </w:p>
          <w:p w14:paraId="6E94AD70" w14:textId="77777777" w:rsidR="00F21A8B" w:rsidRDefault="00F21A8B" w:rsidP="005C4A71">
            <w:pPr>
              <w:rPr>
                <w:bCs/>
                <w:szCs w:val="18"/>
              </w:rPr>
            </w:pPr>
          </w:p>
          <w:p w14:paraId="58CE8C3C" w14:textId="77777777" w:rsidR="00F21A8B" w:rsidRDefault="00F21A8B" w:rsidP="005C4A71">
            <w:pPr>
              <w:rPr>
                <w:bCs/>
                <w:szCs w:val="18"/>
              </w:rPr>
            </w:pPr>
          </w:p>
          <w:p w14:paraId="2E376605" w14:textId="77777777" w:rsidR="00F21A8B" w:rsidRPr="00256563" w:rsidRDefault="00F21A8B" w:rsidP="005C4A71">
            <w:pPr>
              <w:rPr>
                <w:bCs/>
                <w:szCs w:val="18"/>
              </w:rPr>
            </w:pPr>
          </w:p>
        </w:tc>
        <w:tc>
          <w:tcPr>
            <w:tcW w:w="3463" w:type="dxa"/>
          </w:tcPr>
          <w:p w14:paraId="1E5193E0" w14:textId="77777777" w:rsidR="00F21A8B" w:rsidRPr="00256563" w:rsidRDefault="00F21A8B" w:rsidP="005C4A71">
            <w:pPr>
              <w:rPr>
                <w:bCs/>
                <w:szCs w:val="18"/>
              </w:rPr>
            </w:pPr>
          </w:p>
        </w:tc>
        <w:tc>
          <w:tcPr>
            <w:tcW w:w="3463" w:type="dxa"/>
          </w:tcPr>
          <w:p w14:paraId="3AA2CBD9" w14:textId="77777777" w:rsidR="00F21A8B" w:rsidRDefault="00F21A8B" w:rsidP="005C4A71">
            <w:pPr>
              <w:rPr>
                <w:bCs/>
                <w:szCs w:val="18"/>
              </w:rPr>
            </w:pPr>
          </w:p>
        </w:tc>
      </w:tr>
    </w:tbl>
    <w:p w14:paraId="5968A8F3" w14:textId="1F2665AB" w:rsidR="00F21A8B" w:rsidRPr="00256563" w:rsidRDefault="00256563" w:rsidP="00FF5D67">
      <w:pPr>
        <w:pStyle w:val="Kop1stadNinove"/>
        <w:rPr>
          <w:sz w:val="18"/>
          <w:szCs w:val="18"/>
        </w:rPr>
      </w:pPr>
      <w:r w:rsidRPr="00256563">
        <w:rPr>
          <w:sz w:val="18"/>
          <w:szCs w:val="18"/>
        </w:rPr>
        <w:t>Bent u op dit ogenblik:</w:t>
      </w:r>
    </w:p>
    <w:p w14:paraId="65C4C346" w14:textId="77777777" w:rsidR="00FF5D67" w:rsidRPr="00256563" w:rsidRDefault="00FF5D67" w:rsidP="00FF5D67">
      <w:pPr>
        <w:rPr>
          <w:szCs w:val="18"/>
        </w:rPr>
      </w:pPr>
    </w:p>
    <w:p w14:paraId="5B14105D" w14:textId="77777777" w:rsidR="00256563" w:rsidRPr="00256563" w:rsidRDefault="00D954D9" w:rsidP="00D954D9">
      <w:pPr>
        <w:pStyle w:val="Lijstalinea"/>
        <w:tabs>
          <w:tab w:val="left" w:pos="2552"/>
          <w:tab w:val="left" w:pos="4536"/>
          <w:tab w:val="left" w:pos="5670"/>
          <w:tab w:val="left" w:pos="7230"/>
        </w:tabs>
        <w:ind w:hanging="720"/>
        <w:rPr>
          <w:rFonts w:ascii="Verdana" w:hAnsi="Verdana"/>
          <w:sz w:val="18"/>
          <w:szCs w:val="18"/>
        </w:rPr>
      </w:pPr>
      <w:r w:rsidRPr="00256563">
        <w:rPr>
          <w:rFonts w:ascii="Verdana" w:hAnsi="Verdana"/>
          <w:sz w:val="18"/>
          <w:szCs w:val="18"/>
        </w:rPr>
        <w:sym w:font="Wingdings" w:char="F071"/>
      </w:r>
      <w:r w:rsidRPr="00256563">
        <w:rPr>
          <w:rFonts w:ascii="Verdana" w:hAnsi="Verdana"/>
          <w:sz w:val="18"/>
          <w:szCs w:val="18"/>
        </w:rPr>
        <w:t xml:space="preserve"> </w:t>
      </w:r>
      <w:r w:rsidR="00256563" w:rsidRPr="00256563">
        <w:rPr>
          <w:rFonts w:ascii="Verdana" w:hAnsi="Verdana"/>
          <w:sz w:val="18"/>
          <w:szCs w:val="18"/>
        </w:rPr>
        <w:t>werkloos</w:t>
      </w:r>
    </w:p>
    <w:p w14:paraId="1150DE89" w14:textId="77777777" w:rsidR="00256563" w:rsidRPr="00256563" w:rsidRDefault="00D954D9" w:rsidP="00D954D9">
      <w:pPr>
        <w:pStyle w:val="Lijstalinea"/>
        <w:tabs>
          <w:tab w:val="left" w:pos="2552"/>
          <w:tab w:val="left" w:pos="4536"/>
          <w:tab w:val="left" w:pos="5670"/>
          <w:tab w:val="left" w:pos="7230"/>
        </w:tabs>
        <w:ind w:hanging="720"/>
        <w:rPr>
          <w:rFonts w:ascii="Verdana" w:hAnsi="Verdana"/>
          <w:sz w:val="18"/>
          <w:szCs w:val="18"/>
        </w:rPr>
      </w:pPr>
      <w:r w:rsidRPr="00256563">
        <w:rPr>
          <w:rFonts w:ascii="Verdana" w:hAnsi="Verdana"/>
          <w:sz w:val="18"/>
          <w:szCs w:val="18"/>
        </w:rPr>
        <w:sym w:font="Wingdings" w:char="F071"/>
      </w:r>
      <w:r w:rsidRPr="00256563">
        <w:rPr>
          <w:rFonts w:ascii="Verdana" w:hAnsi="Verdana"/>
          <w:sz w:val="18"/>
          <w:szCs w:val="18"/>
        </w:rPr>
        <w:t xml:space="preserve"> </w:t>
      </w:r>
      <w:r w:rsidR="00256563" w:rsidRPr="00256563">
        <w:rPr>
          <w:rFonts w:ascii="Verdana" w:hAnsi="Verdana"/>
          <w:sz w:val="18"/>
          <w:szCs w:val="18"/>
        </w:rPr>
        <w:t>aan het werk</w:t>
      </w:r>
    </w:p>
    <w:p w14:paraId="00B0B2CD" w14:textId="6675F83F" w:rsidR="00D954D9" w:rsidRPr="00256563" w:rsidRDefault="00D954D9" w:rsidP="00D954D9">
      <w:pPr>
        <w:rPr>
          <w:szCs w:val="18"/>
        </w:rPr>
      </w:pPr>
    </w:p>
    <w:p w14:paraId="56C177DB" w14:textId="3F01C601" w:rsidR="00256563" w:rsidRDefault="00256563" w:rsidP="00D954D9">
      <w:pPr>
        <w:rPr>
          <w:szCs w:val="18"/>
        </w:rPr>
      </w:pPr>
      <w:r w:rsidRPr="00256563">
        <w:rPr>
          <w:szCs w:val="18"/>
        </w:rPr>
        <w:t>Indien u aan het werk bent, welke opzegperiode moet u geven:</w:t>
      </w:r>
    </w:p>
    <w:p w14:paraId="4215FA01" w14:textId="6024CE3B" w:rsidR="009B48AF" w:rsidRDefault="009B48AF" w:rsidP="00D954D9">
      <w:pPr>
        <w:rPr>
          <w:szCs w:val="18"/>
        </w:rPr>
      </w:pPr>
    </w:p>
    <w:p w14:paraId="7F088D6A" w14:textId="06260F80" w:rsidR="009B48AF" w:rsidRDefault="009B48AF" w:rsidP="00D954D9">
      <w:pPr>
        <w:rPr>
          <w:szCs w:val="18"/>
        </w:rPr>
      </w:pPr>
    </w:p>
    <w:p w14:paraId="7D2D5BDE" w14:textId="77777777" w:rsidR="009B48AF" w:rsidRPr="00256563" w:rsidRDefault="009B48AF" w:rsidP="00D954D9">
      <w:pPr>
        <w:rPr>
          <w:szCs w:val="18"/>
        </w:rPr>
      </w:pPr>
    </w:p>
    <w:p w14:paraId="7373EDED" w14:textId="26EEFFBA" w:rsidR="00D954D9" w:rsidRPr="00256563" w:rsidRDefault="00256563" w:rsidP="00D954D9">
      <w:pPr>
        <w:pStyle w:val="Kop1stadNinove"/>
        <w:rPr>
          <w:sz w:val="18"/>
          <w:szCs w:val="18"/>
        </w:rPr>
      </w:pPr>
      <w:r w:rsidRPr="00256563">
        <w:rPr>
          <w:sz w:val="18"/>
          <w:szCs w:val="18"/>
        </w:rPr>
        <w:t>Ervaring in het verenigingsleven</w:t>
      </w:r>
    </w:p>
    <w:p w14:paraId="49561F3B" w14:textId="23BC96B4" w:rsidR="00D954D9" w:rsidRDefault="00D954D9" w:rsidP="00D954D9">
      <w:pPr>
        <w:outlineLvl w:val="0"/>
        <w:rPr>
          <w:rFonts w:eastAsiaTheme="minorHAnsi" w:cstheme="minorBidi"/>
          <w:szCs w:val="18"/>
          <w:lang w:val="nl-BE" w:eastAsia="en-US"/>
        </w:rPr>
      </w:pPr>
    </w:p>
    <w:tbl>
      <w:tblPr>
        <w:tblStyle w:val="Tabelraster"/>
        <w:tblpPr w:leftFromText="141" w:rightFromText="141" w:vertAnchor="text" w:horzAnchor="margin" w:tblpY="-32"/>
        <w:tblW w:w="0" w:type="auto"/>
        <w:tblLook w:val="04A0" w:firstRow="1" w:lastRow="0" w:firstColumn="1" w:lastColumn="0" w:noHBand="0" w:noVBand="1"/>
      </w:tblPr>
      <w:tblGrid>
        <w:gridCol w:w="9346"/>
      </w:tblGrid>
      <w:tr w:rsidR="008908A6" w:rsidRPr="00256563" w14:paraId="7C558DAE" w14:textId="77777777" w:rsidTr="008908A6">
        <w:tc>
          <w:tcPr>
            <w:tcW w:w="9346" w:type="dxa"/>
          </w:tcPr>
          <w:p w14:paraId="13EC2BF1" w14:textId="77777777" w:rsidR="008908A6" w:rsidRPr="00256563" w:rsidRDefault="008908A6" w:rsidP="008908A6">
            <w:pPr>
              <w:outlineLvl w:val="0"/>
              <w:rPr>
                <w:szCs w:val="18"/>
                <w:lang w:val="nl-BE" w:eastAsia="en-US"/>
              </w:rPr>
            </w:pPr>
          </w:p>
          <w:p w14:paraId="665E7798" w14:textId="77777777" w:rsidR="008908A6" w:rsidRPr="00256563" w:rsidRDefault="008908A6" w:rsidP="008908A6">
            <w:pPr>
              <w:outlineLvl w:val="0"/>
              <w:rPr>
                <w:szCs w:val="18"/>
                <w:lang w:val="nl-BE" w:eastAsia="en-US"/>
              </w:rPr>
            </w:pPr>
          </w:p>
          <w:p w14:paraId="511EE127" w14:textId="77777777" w:rsidR="008908A6" w:rsidRPr="00256563" w:rsidRDefault="008908A6" w:rsidP="008908A6">
            <w:pPr>
              <w:outlineLvl w:val="0"/>
              <w:rPr>
                <w:szCs w:val="18"/>
                <w:lang w:val="nl-BE" w:eastAsia="en-US"/>
              </w:rPr>
            </w:pPr>
          </w:p>
          <w:p w14:paraId="28B07454" w14:textId="77777777" w:rsidR="008908A6" w:rsidRPr="00256563" w:rsidRDefault="008908A6" w:rsidP="008908A6">
            <w:pPr>
              <w:outlineLvl w:val="0"/>
              <w:rPr>
                <w:szCs w:val="18"/>
                <w:lang w:val="nl-BE" w:eastAsia="en-US"/>
              </w:rPr>
            </w:pPr>
          </w:p>
          <w:p w14:paraId="146B8838" w14:textId="77777777" w:rsidR="008908A6" w:rsidRPr="00256563" w:rsidRDefault="008908A6" w:rsidP="008908A6">
            <w:pPr>
              <w:outlineLvl w:val="0"/>
              <w:rPr>
                <w:szCs w:val="18"/>
                <w:lang w:val="nl-BE" w:eastAsia="en-US"/>
              </w:rPr>
            </w:pPr>
          </w:p>
        </w:tc>
      </w:tr>
    </w:tbl>
    <w:p w14:paraId="1DEBF9C9" w14:textId="21A1B630" w:rsidR="008908A6" w:rsidRPr="00256563" w:rsidRDefault="008908A6" w:rsidP="008908A6">
      <w:pPr>
        <w:pStyle w:val="Kop1stadNinove"/>
        <w:pBdr>
          <w:bottom w:val="none" w:sz="0" w:space="0" w:color="auto"/>
        </w:pBdr>
        <w:rPr>
          <w:sz w:val="18"/>
          <w:szCs w:val="18"/>
        </w:rPr>
      </w:pPr>
      <w:r>
        <w:rPr>
          <w:sz w:val="18"/>
          <w:szCs w:val="18"/>
        </w:rPr>
        <w:t>Relevante informatie</w:t>
      </w:r>
    </w:p>
    <w:p w14:paraId="00DA4A16" w14:textId="77777777" w:rsidR="008908A6" w:rsidRPr="00256563" w:rsidRDefault="008908A6" w:rsidP="008908A6">
      <w:pPr>
        <w:outlineLvl w:val="0"/>
        <w:rPr>
          <w:rFonts w:eastAsiaTheme="minorHAnsi" w:cstheme="minorBidi"/>
          <w:szCs w:val="18"/>
          <w:lang w:val="nl-BE" w:eastAsia="en-US"/>
        </w:rPr>
      </w:pPr>
    </w:p>
    <w:tbl>
      <w:tblPr>
        <w:tblStyle w:val="Tabelraster"/>
        <w:tblW w:w="0" w:type="auto"/>
        <w:tblLook w:val="04A0" w:firstRow="1" w:lastRow="0" w:firstColumn="1" w:lastColumn="0" w:noHBand="0" w:noVBand="1"/>
      </w:tblPr>
      <w:tblGrid>
        <w:gridCol w:w="9346"/>
      </w:tblGrid>
      <w:tr w:rsidR="008908A6" w:rsidRPr="00256563" w14:paraId="44C70FF9" w14:textId="77777777" w:rsidTr="00256563">
        <w:tc>
          <w:tcPr>
            <w:tcW w:w="9346" w:type="dxa"/>
          </w:tcPr>
          <w:p w14:paraId="5158D059" w14:textId="77777777" w:rsidR="008908A6" w:rsidRPr="00256563" w:rsidRDefault="008908A6" w:rsidP="001464EA">
            <w:pPr>
              <w:outlineLvl w:val="0"/>
              <w:rPr>
                <w:szCs w:val="18"/>
                <w:lang w:val="nl-BE" w:eastAsia="en-US"/>
              </w:rPr>
            </w:pPr>
          </w:p>
          <w:p w14:paraId="573DB7D1" w14:textId="77777777" w:rsidR="008908A6" w:rsidRPr="00256563" w:rsidRDefault="008908A6" w:rsidP="001464EA">
            <w:pPr>
              <w:outlineLvl w:val="0"/>
              <w:rPr>
                <w:szCs w:val="18"/>
                <w:lang w:val="nl-BE" w:eastAsia="en-US"/>
              </w:rPr>
            </w:pPr>
          </w:p>
          <w:p w14:paraId="75C1B393" w14:textId="77777777" w:rsidR="008908A6" w:rsidRPr="00256563" w:rsidRDefault="008908A6" w:rsidP="001464EA">
            <w:pPr>
              <w:outlineLvl w:val="0"/>
              <w:rPr>
                <w:szCs w:val="18"/>
                <w:lang w:val="nl-BE" w:eastAsia="en-US"/>
              </w:rPr>
            </w:pPr>
          </w:p>
          <w:p w14:paraId="231308C3" w14:textId="77777777" w:rsidR="008908A6" w:rsidRPr="00256563" w:rsidRDefault="008908A6" w:rsidP="001464EA">
            <w:pPr>
              <w:outlineLvl w:val="0"/>
              <w:rPr>
                <w:szCs w:val="18"/>
                <w:lang w:val="nl-BE" w:eastAsia="en-US"/>
              </w:rPr>
            </w:pPr>
          </w:p>
          <w:p w14:paraId="2C43EC25" w14:textId="77777777" w:rsidR="008908A6" w:rsidRPr="00256563" w:rsidRDefault="008908A6" w:rsidP="001464EA">
            <w:pPr>
              <w:outlineLvl w:val="0"/>
              <w:rPr>
                <w:szCs w:val="18"/>
                <w:lang w:val="nl-BE" w:eastAsia="en-US"/>
              </w:rPr>
            </w:pPr>
          </w:p>
        </w:tc>
      </w:tr>
    </w:tbl>
    <w:p w14:paraId="344A354F" w14:textId="77777777" w:rsidR="008908A6" w:rsidRPr="00256563" w:rsidRDefault="008908A6" w:rsidP="00D954D9">
      <w:pPr>
        <w:outlineLvl w:val="0"/>
        <w:rPr>
          <w:rFonts w:eastAsiaTheme="minorHAnsi" w:cstheme="minorBidi"/>
          <w:szCs w:val="18"/>
          <w:lang w:val="nl-BE" w:eastAsia="en-US"/>
        </w:rPr>
      </w:pPr>
    </w:p>
    <w:p w14:paraId="439CE6D7" w14:textId="3DFAEAF8" w:rsidR="00256563" w:rsidRPr="00256563" w:rsidRDefault="00256563" w:rsidP="00256563">
      <w:pPr>
        <w:pStyle w:val="Kop1stadNinove"/>
        <w:rPr>
          <w:rFonts w:eastAsiaTheme="minorHAnsi"/>
          <w:sz w:val="18"/>
          <w:szCs w:val="18"/>
          <w:lang w:val="nl-BE"/>
        </w:rPr>
      </w:pPr>
      <w:r w:rsidRPr="00256563">
        <w:rPr>
          <w:rFonts w:eastAsiaTheme="minorHAnsi"/>
          <w:sz w:val="18"/>
          <w:szCs w:val="18"/>
          <w:lang w:val="nl-BE"/>
        </w:rPr>
        <w:t>Verklaring voor akkoord</w:t>
      </w:r>
    </w:p>
    <w:p w14:paraId="3392FBE0" w14:textId="77777777" w:rsidR="00256563" w:rsidRPr="00256563" w:rsidRDefault="00256563" w:rsidP="00D954D9">
      <w:pPr>
        <w:outlineLvl w:val="0"/>
        <w:rPr>
          <w:rFonts w:eastAsiaTheme="minorHAnsi" w:cstheme="minorBidi"/>
          <w:szCs w:val="18"/>
          <w:lang w:val="nl-BE" w:eastAsia="en-US"/>
        </w:rPr>
      </w:pPr>
    </w:p>
    <w:p w14:paraId="1CB5FCC1" w14:textId="7AFFE89D" w:rsidR="00256563" w:rsidRPr="00256563" w:rsidRDefault="00256563" w:rsidP="00256563">
      <w:pPr>
        <w:pStyle w:val="Lijstalinea"/>
        <w:numPr>
          <w:ilvl w:val="0"/>
          <w:numId w:val="11"/>
        </w:numPr>
        <w:outlineLvl w:val="0"/>
        <w:rPr>
          <w:rFonts w:ascii="Verdana" w:hAnsi="Verdana"/>
          <w:sz w:val="18"/>
          <w:szCs w:val="18"/>
        </w:rPr>
      </w:pPr>
      <w:r w:rsidRPr="00256563">
        <w:rPr>
          <w:rFonts w:ascii="Verdana" w:hAnsi="Verdana"/>
          <w:sz w:val="18"/>
          <w:szCs w:val="18"/>
        </w:rPr>
        <w:t>Ik verklaar dat de vermelde gegevens correct zijn</w:t>
      </w:r>
    </w:p>
    <w:p w14:paraId="123FC0F1" w14:textId="55DAF764" w:rsidR="00256563" w:rsidRDefault="00256563" w:rsidP="00256563">
      <w:pPr>
        <w:pStyle w:val="Lijstalinea"/>
        <w:numPr>
          <w:ilvl w:val="0"/>
          <w:numId w:val="11"/>
        </w:numPr>
        <w:outlineLvl w:val="0"/>
        <w:rPr>
          <w:rFonts w:ascii="Verdana" w:hAnsi="Verdana"/>
          <w:sz w:val="18"/>
          <w:szCs w:val="18"/>
        </w:rPr>
      </w:pPr>
      <w:r w:rsidRPr="00256563">
        <w:rPr>
          <w:rFonts w:ascii="Verdana" w:hAnsi="Verdana"/>
          <w:sz w:val="18"/>
          <w:szCs w:val="18"/>
        </w:rPr>
        <w:t>Ik verklaar dat ik kennis heb genomen van de toelatings- en aanwervingsvoorwaarden</w:t>
      </w:r>
    </w:p>
    <w:p w14:paraId="50452A59" w14:textId="0F02406E" w:rsidR="00795C49" w:rsidRPr="00256563" w:rsidRDefault="00795C49" w:rsidP="00256563">
      <w:pPr>
        <w:pStyle w:val="Lijstalinea"/>
        <w:numPr>
          <w:ilvl w:val="0"/>
          <w:numId w:val="11"/>
        </w:numPr>
        <w:outlineLvl w:val="0"/>
        <w:rPr>
          <w:rFonts w:ascii="Verdana" w:hAnsi="Verdana"/>
          <w:sz w:val="18"/>
          <w:szCs w:val="18"/>
        </w:rPr>
      </w:pPr>
      <w:r>
        <w:rPr>
          <w:rFonts w:ascii="Verdana" w:hAnsi="Verdana"/>
          <w:sz w:val="18"/>
          <w:szCs w:val="18"/>
        </w:rPr>
        <w:t>Ik voeg een uittreksel van het strafregister toe ( maximum 3 maanden oud )</w:t>
      </w:r>
    </w:p>
    <w:p w14:paraId="772DB071" w14:textId="77777777" w:rsidR="00795C49" w:rsidRDefault="00256563" w:rsidP="00256563">
      <w:pPr>
        <w:pStyle w:val="Lijstalinea"/>
        <w:numPr>
          <w:ilvl w:val="0"/>
          <w:numId w:val="11"/>
        </w:numPr>
        <w:outlineLvl w:val="0"/>
        <w:rPr>
          <w:rFonts w:ascii="Verdana" w:hAnsi="Verdana"/>
          <w:sz w:val="18"/>
          <w:szCs w:val="18"/>
        </w:rPr>
      </w:pPr>
      <w:r w:rsidRPr="00256563">
        <w:rPr>
          <w:rFonts w:ascii="Verdana" w:hAnsi="Verdana"/>
          <w:sz w:val="18"/>
          <w:szCs w:val="18"/>
        </w:rPr>
        <w:t xml:space="preserve">Ik verklaar dat ik aan alle voorwaarden voldoe en kan deelnemen aan de </w:t>
      </w:r>
    </w:p>
    <w:p w14:paraId="62AFD121" w14:textId="0DF6CDE3" w:rsidR="00795C49" w:rsidRPr="00256563" w:rsidRDefault="00256563" w:rsidP="00795C49">
      <w:pPr>
        <w:pStyle w:val="Lijstalinea"/>
        <w:outlineLvl w:val="0"/>
        <w:rPr>
          <w:rFonts w:ascii="Verdana" w:hAnsi="Verdana"/>
          <w:sz w:val="18"/>
          <w:szCs w:val="18"/>
        </w:rPr>
      </w:pPr>
      <w:r w:rsidRPr="00256563">
        <w:rPr>
          <w:rFonts w:ascii="Verdana" w:hAnsi="Verdana"/>
          <w:sz w:val="18"/>
          <w:szCs w:val="18"/>
        </w:rPr>
        <w:t>aanwervingsprocedure</w:t>
      </w:r>
    </w:p>
    <w:p w14:paraId="4FD9B502" w14:textId="24BD9022" w:rsidR="00256563" w:rsidRPr="00256563" w:rsidRDefault="00256563" w:rsidP="00256563">
      <w:pPr>
        <w:outlineLvl w:val="0"/>
        <w:rPr>
          <w:szCs w:val="18"/>
        </w:rPr>
      </w:pPr>
    </w:p>
    <w:p w14:paraId="174F3096" w14:textId="35A6BF9F" w:rsidR="00256563" w:rsidRPr="00256563" w:rsidRDefault="00256563" w:rsidP="00256563">
      <w:pPr>
        <w:outlineLvl w:val="0"/>
        <w:rPr>
          <w:szCs w:val="18"/>
        </w:rPr>
      </w:pPr>
      <w:r w:rsidRPr="00256563">
        <w:rPr>
          <w:szCs w:val="18"/>
        </w:rPr>
        <w:t>Datum:</w:t>
      </w:r>
    </w:p>
    <w:p w14:paraId="59120EC4" w14:textId="4255FA1C" w:rsidR="00256563" w:rsidRDefault="00256563" w:rsidP="00256563">
      <w:pPr>
        <w:outlineLvl w:val="0"/>
        <w:rPr>
          <w:szCs w:val="18"/>
        </w:rPr>
      </w:pPr>
    </w:p>
    <w:p w14:paraId="7768D6E4" w14:textId="77777777" w:rsidR="00C70521" w:rsidRPr="00256563" w:rsidRDefault="00C70521" w:rsidP="00256563">
      <w:pPr>
        <w:outlineLvl w:val="0"/>
        <w:rPr>
          <w:szCs w:val="18"/>
        </w:rPr>
      </w:pPr>
    </w:p>
    <w:p w14:paraId="7769EA8F" w14:textId="2BBC046A" w:rsidR="00256563" w:rsidRPr="00256563" w:rsidRDefault="00256563" w:rsidP="00256563">
      <w:pPr>
        <w:pStyle w:val="Kop1stadNinove"/>
        <w:rPr>
          <w:sz w:val="18"/>
          <w:szCs w:val="18"/>
        </w:rPr>
      </w:pPr>
      <w:r w:rsidRPr="00256563">
        <w:rPr>
          <w:sz w:val="18"/>
          <w:szCs w:val="18"/>
        </w:rPr>
        <w:t>Meer informatie</w:t>
      </w:r>
    </w:p>
    <w:p w14:paraId="798BEA1F" w14:textId="77777777" w:rsidR="00256563" w:rsidRPr="00256563" w:rsidRDefault="00256563" w:rsidP="00256563">
      <w:pPr>
        <w:outlineLvl w:val="0"/>
        <w:rPr>
          <w:rFonts w:eastAsiaTheme="minorHAnsi"/>
          <w:szCs w:val="18"/>
        </w:rPr>
      </w:pPr>
    </w:p>
    <w:p w14:paraId="11C2C2B7" w14:textId="0EB2C988" w:rsidR="00256563" w:rsidRPr="00795C49" w:rsidRDefault="00256563" w:rsidP="00795C49">
      <w:pPr>
        <w:pStyle w:val="Plattetekst"/>
        <w:jc w:val="both"/>
        <w:rPr>
          <w:sz w:val="18"/>
          <w:szCs w:val="18"/>
        </w:rPr>
      </w:pPr>
      <w:r w:rsidRPr="00117E59">
        <w:rPr>
          <w:sz w:val="18"/>
          <w:szCs w:val="18"/>
        </w:rPr>
        <w:t>Voor meer inlichtingen kan u steeds contact opnemen met de personeelsdienst</w:t>
      </w:r>
      <w:r w:rsidR="00795C49">
        <w:rPr>
          <w:sz w:val="18"/>
          <w:szCs w:val="18"/>
        </w:rPr>
        <w:t xml:space="preserve">  via </w:t>
      </w:r>
      <w:r w:rsidRPr="00795C49">
        <w:rPr>
          <w:rFonts w:cs="Arial"/>
          <w:sz w:val="18"/>
          <w:szCs w:val="18"/>
        </w:rPr>
        <w:t xml:space="preserve">054 </w:t>
      </w:r>
      <w:r w:rsidR="00F21A8B" w:rsidRPr="00795C49">
        <w:rPr>
          <w:rFonts w:cs="Arial"/>
          <w:sz w:val="18"/>
          <w:szCs w:val="18"/>
        </w:rPr>
        <w:t>50</w:t>
      </w:r>
      <w:r w:rsidRPr="00795C49">
        <w:rPr>
          <w:rFonts w:cs="Arial"/>
          <w:sz w:val="18"/>
          <w:szCs w:val="18"/>
        </w:rPr>
        <w:t xml:space="preserve"> </w:t>
      </w:r>
      <w:r w:rsidR="007A2219" w:rsidRPr="00795C49">
        <w:rPr>
          <w:rFonts w:cs="Arial"/>
          <w:sz w:val="18"/>
          <w:szCs w:val="18"/>
        </w:rPr>
        <w:t xml:space="preserve">50 </w:t>
      </w:r>
      <w:r w:rsidR="00795C49" w:rsidRPr="00795C49">
        <w:rPr>
          <w:rFonts w:cs="Arial"/>
          <w:sz w:val="18"/>
          <w:szCs w:val="18"/>
        </w:rPr>
        <w:t>50</w:t>
      </w:r>
      <w:r w:rsidR="003741CC" w:rsidRPr="00795C49">
        <w:rPr>
          <w:rFonts w:cs="Arial"/>
          <w:sz w:val="18"/>
          <w:szCs w:val="18"/>
        </w:rPr>
        <w:t>,</w:t>
      </w:r>
      <w:r w:rsidR="007A2219" w:rsidRPr="00795C49">
        <w:rPr>
          <w:rFonts w:cs="Arial"/>
          <w:sz w:val="18"/>
          <w:szCs w:val="18"/>
        </w:rPr>
        <w:t xml:space="preserve"> </w:t>
      </w:r>
      <w:hyperlink r:id="rId8" w:history="1">
        <w:r w:rsidR="007A2219" w:rsidRPr="00795C49">
          <w:rPr>
            <w:rStyle w:val="Hyperlink"/>
            <w:rFonts w:cs="Arial"/>
            <w:sz w:val="18"/>
            <w:szCs w:val="18"/>
          </w:rPr>
          <w:t>s</w:t>
        </w:r>
        <w:r w:rsidR="00E5317B">
          <w:rPr>
            <w:rStyle w:val="Hyperlink"/>
            <w:rFonts w:cs="Arial"/>
            <w:sz w:val="18"/>
            <w:szCs w:val="18"/>
          </w:rPr>
          <w:t>electies</w:t>
        </w:r>
        <w:bookmarkStart w:id="1" w:name="_GoBack"/>
        <w:bookmarkEnd w:id="1"/>
        <w:r w:rsidR="007A2219" w:rsidRPr="00795C49">
          <w:rPr>
            <w:rStyle w:val="Hyperlink"/>
            <w:rFonts w:cs="Arial"/>
            <w:sz w:val="18"/>
            <w:szCs w:val="18"/>
          </w:rPr>
          <w:t>@ninove.be</w:t>
        </w:r>
      </w:hyperlink>
      <w:r w:rsidR="000420F7" w:rsidRPr="00795C49">
        <w:rPr>
          <w:rStyle w:val="Hyperlink"/>
          <w:rFonts w:cs="Arial"/>
          <w:sz w:val="18"/>
          <w:szCs w:val="18"/>
        </w:rPr>
        <w:t>.</w:t>
      </w:r>
    </w:p>
    <w:p w14:paraId="77B490D0" w14:textId="77777777" w:rsidR="00256563" w:rsidRPr="00117E59" w:rsidRDefault="00256563" w:rsidP="00256563">
      <w:pPr>
        <w:pStyle w:val="Plattetekst"/>
        <w:jc w:val="both"/>
        <w:rPr>
          <w:sz w:val="18"/>
          <w:szCs w:val="18"/>
        </w:rPr>
      </w:pPr>
    </w:p>
    <w:p w14:paraId="66DC0ABE" w14:textId="77777777" w:rsidR="00A41F6A" w:rsidRDefault="00A41F6A" w:rsidP="00256563">
      <w:pPr>
        <w:pStyle w:val="Plattetekst"/>
        <w:jc w:val="both"/>
        <w:rPr>
          <w:sz w:val="18"/>
          <w:szCs w:val="18"/>
        </w:rPr>
      </w:pPr>
    </w:p>
    <w:p w14:paraId="5B873CA1" w14:textId="77777777" w:rsidR="00F50DA2" w:rsidRDefault="00F50DA2" w:rsidP="00256563">
      <w:pPr>
        <w:pStyle w:val="Plattetekst"/>
        <w:jc w:val="both"/>
        <w:rPr>
          <w:sz w:val="18"/>
          <w:szCs w:val="18"/>
        </w:rPr>
      </w:pPr>
    </w:p>
    <w:p w14:paraId="6E2DE4AC" w14:textId="77777777" w:rsidR="00F50DA2" w:rsidRDefault="00F50DA2" w:rsidP="00256563">
      <w:pPr>
        <w:pStyle w:val="Plattetekst"/>
        <w:jc w:val="both"/>
        <w:rPr>
          <w:sz w:val="18"/>
          <w:szCs w:val="18"/>
        </w:rPr>
      </w:pPr>
    </w:p>
    <w:p w14:paraId="71AA81CF" w14:textId="77777777" w:rsidR="00F50DA2" w:rsidRDefault="00F50DA2" w:rsidP="00256563">
      <w:pPr>
        <w:pStyle w:val="Plattetekst"/>
        <w:jc w:val="both"/>
        <w:rPr>
          <w:sz w:val="18"/>
          <w:szCs w:val="18"/>
        </w:rPr>
      </w:pPr>
    </w:p>
    <w:p w14:paraId="3542CE9F" w14:textId="77777777" w:rsidR="00F50DA2" w:rsidRDefault="00F50DA2" w:rsidP="00256563">
      <w:pPr>
        <w:pStyle w:val="Plattetekst"/>
        <w:jc w:val="both"/>
        <w:rPr>
          <w:sz w:val="18"/>
          <w:szCs w:val="18"/>
        </w:rPr>
      </w:pPr>
    </w:p>
    <w:p w14:paraId="5EFD7D4E" w14:textId="77777777" w:rsidR="00F50DA2" w:rsidRDefault="00F50DA2" w:rsidP="00256563">
      <w:pPr>
        <w:pStyle w:val="Plattetekst"/>
        <w:jc w:val="both"/>
        <w:rPr>
          <w:sz w:val="18"/>
          <w:szCs w:val="18"/>
        </w:rPr>
      </w:pPr>
    </w:p>
    <w:p w14:paraId="3DBD077B" w14:textId="77777777" w:rsidR="00F50DA2" w:rsidRDefault="00F50DA2" w:rsidP="00256563">
      <w:pPr>
        <w:pStyle w:val="Plattetekst"/>
        <w:jc w:val="both"/>
        <w:rPr>
          <w:sz w:val="18"/>
          <w:szCs w:val="18"/>
        </w:rPr>
      </w:pPr>
    </w:p>
    <w:p w14:paraId="17D4D3FA" w14:textId="77777777" w:rsidR="00F50DA2" w:rsidRDefault="00F50DA2" w:rsidP="00256563">
      <w:pPr>
        <w:pStyle w:val="Plattetekst"/>
        <w:jc w:val="both"/>
        <w:rPr>
          <w:sz w:val="18"/>
          <w:szCs w:val="18"/>
        </w:rPr>
      </w:pPr>
    </w:p>
    <w:p w14:paraId="5AD4CC93" w14:textId="77777777" w:rsidR="00F50DA2" w:rsidRPr="00117E59" w:rsidRDefault="00F50DA2" w:rsidP="00256563">
      <w:pPr>
        <w:pStyle w:val="Plattetekst"/>
        <w:jc w:val="both"/>
        <w:rPr>
          <w:sz w:val="18"/>
          <w:szCs w:val="18"/>
        </w:rPr>
      </w:pPr>
    </w:p>
    <w:p w14:paraId="0D30EFB4" w14:textId="77777777" w:rsidR="00256563" w:rsidRPr="00C70521" w:rsidRDefault="00256563" w:rsidP="00C70521">
      <w:pPr>
        <w:pStyle w:val="Kop1stadNinove"/>
        <w:rPr>
          <w:sz w:val="18"/>
          <w:szCs w:val="18"/>
        </w:rPr>
      </w:pPr>
      <w:r w:rsidRPr="00C70521">
        <w:rPr>
          <w:sz w:val="18"/>
          <w:szCs w:val="18"/>
        </w:rPr>
        <w:t>Algemeen</w:t>
      </w:r>
    </w:p>
    <w:p w14:paraId="61C7A01A" w14:textId="77777777" w:rsidR="00C70521" w:rsidRDefault="00C70521" w:rsidP="00C70521">
      <w:pPr>
        <w:pStyle w:val="Plattetekst"/>
        <w:jc w:val="both"/>
        <w:rPr>
          <w:sz w:val="18"/>
          <w:szCs w:val="18"/>
        </w:rPr>
      </w:pPr>
      <w:r>
        <w:rPr>
          <w:sz w:val="18"/>
          <w:szCs w:val="18"/>
        </w:rPr>
        <w:t>Het stadsbestuur verwerkt u</w:t>
      </w:r>
      <w:r w:rsidRPr="00117E59">
        <w:rPr>
          <w:sz w:val="18"/>
          <w:szCs w:val="18"/>
        </w:rPr>
        <w:t xml:space="preserve">w gegevens </w:t>
      </w:r>
      <w:r>
        <w:rPr>
          <w:sz w:val="18"/>
          <w:szCs w:val="18"/>
        </w:rPr>
        <w:t xml:space="preserve">conform de privacywetgeving en neemt daarbij uw rechten strikt in acht. Voor meer informatie, zie </w:t>
      </w:r>
      <w:hyperlink r:id="rId9" w:history="1">
        <w:r w:rsidRPr="00D92594">
          <w:rPr>
            <w:rStyle w:val="Hyperlink"/>
            <w:sz w:val="18"/>
            <w:szCs w:val="18"/>
          </w:rPr>
          <w:t>https://www.ninove.be/privacyverklaring</w:t>
        </w:r>
      </w:hyperlink>
      <w:r w:rsidRPr="00117E59">
        <w:rPr>
          <w:sz w:val="18"/>
          <w:szCs w:val="18"/>
        </w:rPr>
        <w:t>.</w:t>
      </w:r>
    </w:p>
    <w:p w14:paraId="0D4D1913" w14:textId="77777777" w:rsidR="00C70521" w:rsidRPr="00117E59" w:rsidRDefault="00C70521" w:rsidP="00256563">
      <w:pPr>
        <w:pStyle w:val="Plattetekst"/>
        <w:jc w:val="both"/>
        <w:rPr>
          <w:sz w:val="18"/>
          <w:szCs w:val="18"/>
        </w:rPr>
      </w:pPr>
    </w:p>
    <w:p w14:paraId="41D99493" w14:textId="77777777" w:rsidR="00256563" w:rsidRPr="00117E59" w:rsidRDefault="00256563" w:rsidP="00256563">
      <w:pPr>
        <w:rPr>
          <w:rFonts w:cs="Arial"/>
          <w:szCs w:val="18"/>
        </w:rPr>
      </w:pPr>
      <w:r w:rsidRPr="003006C3">
        <w:rPr>
          <w:rFonts w:cs="Arial"/>
          <w:szCs w:val="18"/>
        </w:rPr>
        <w:t>U heeft, overeenkomstig de Europese privacywetgeving (de Algemene Verordening Gegevensbescherming, ook wel AVG of GDPR in voege sinds 25 mei 2018) tot bescherming van de persoonlijke levenssfeer t.o.v. de verwerking van personeelsgegevens, het recht uw sollicitatiegegevens in te zien en ze (eventueel) te laten corrigeren.</w:t>
      </w:r>
    </w:p>
    <w:p w14:paraId="5325B20E" w14:textId="77777777" w:rsidR="00256563" w:rsidRPr="00117E59" w:rsidRDefault="00256563" w:rsidP="00256563">
      <w:pPr>
        <w:rPr>
          <w:rFonts w:cs="Arial"/>
          <w:szCs w:val="18"/>
        </w:rPr>
      </w:pPr>
    </w:p>
    <w:p w14:paraId="682C9714" w14:textId="77777777" w:rsidR="00256563" w:rsidRPr="00117E59" w:rsidRDefault="00256563" w:rsidP="00256563">
      <w:pPr>
        <w:rPr>
          <w:rFonts w:cs="Arial"/>
          <w:szCs w:val="18"/>
        </w:rPr>
      </w:pPr>
      <w:r w:rsidRPr="00117E59">
        <w:rPr>
          <w:rFonts w:cs="Arial"/>
          <w:szCs w:val="18"/>
        </w:rPr>
        <w:t xml:space="preserve">Aan de toelatings- en aanwervingsvoorwaarden (behalve de examenvoorwaarde) moet voldaan zijn op de dag van het afsluiten van de inschrijvingen. Het bewijs dat u voldoet aan de diplomavereisten moet, of straf van uitsluiting van het examen, geleverd worden op de uiterste dag voor het afsluiten van de inschrijvingen. Daarvoor voegt u een </w:t>
      </w:r>
      <w:r w:rsidRPr="00F50DA2">
        <w:rPr>
          <w:rFonts w:cs="Arial"/>
          <w:bCs/>
          <w:szCs w:val="18"/>
        </w:rPr>
        <w:t>kopie</w:t>
      </w:r>
      <w:r w:rsidRPr="00117E59">
        <w:rPr>
          <w:rFonts w:cs="Arial"/>
          <w:szCs w:val="18"/>
        </w:rPr>
        <w:t xml:space="preserve"> van het diploma, getuigschrift en/of brevet bij dit inschrijvingsformulier. Het bewijs dat aan de andere vereisten is voldaan, wordt uiterlijk geleverd op de dag van de aanstelling.</w:t>
      </w:r>
    </w:p>
    <w:bookmarkEnd w:id="0"/>
    <w:p w14:paraId="1282DDBE" w14:textId="77777777" w:rsidR="00256563" w:rsidRPr="00256563" w:rsidRDefault="00256563" w:rsidP="00D954D9">
      <w:pPr>
        <w:outlineLvl w:val="0"/>
        <w:rPr>
          <w:rFonts w:eastAsiaTheme="minorHAnsi" w:cstheme="minorBidi"/>
          <w:szCs w:val="18"/>
          <w:lang w:val="nl-BE" w:eastAsia="en-US"/>
        </w:rPr>
      </w:pPr>
    </w:p>
    <w:sectPr w:rsidR="00256563" w:rsidRPr="00256563" w:rsidSect="00D16739">
      <w:footerReference w:type="default" r:id="rId10"/>
      <w:headerReference w:type="first" r:id="rId11"/>
      <w:footerReference w:type="first" r:id="rId12"/>
      <w:pgSz w:w="11906" w:h="16838"/>
      <w:pgMar w:top="1843" w:right="1133" w:bottom="1701" w:left="1417" w:header="426"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0D07E" w14:textId="77777777" w:rsidR="001C072D" w:rsidRDefault="001C072D">
      <w:r>
        <w:separator/>
      </w:r>
    </w:p>
  </w:endnote>
  <w:endnote w:type="continuationSeparator" w:id="0">
    <w:p w14:paraId="7FA646E4" w14:textId="77777777" w:rsidR="001C072D" w:rsidRDefault="001C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onotype Sort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CFECC" w14:textId="77777777" w:rsidR="001845A2" w:rsidRDefault="001845A2" w:rsidP="001845A2">
    <w:pPr>
      <w:pStyle w:val="Voettekst"/>
      <w:tabs>
        <w:tab w:val="clear" w:pos="9072"/>
        <w:tab w:val="right" w:pos="9356"/>
      </w:tabs>
      <w:rPr>
        <w:sz w:val="16"/>
        <w:szCs w:val="16"/>
      </w:rPr>
    </w:pPr>
    <w:r w:rsidRPr="00AA1D06">
      <w:rPr>
        <w:noProof/>
        <w:sz w:val="16"/>
        <w:szCs w:val="16"/>
        <w:lang w:val="nl-BE" w:eastAsia="nl-BE"/>
      </w:rPr>
      <mc:AlternateContent>
        <mc:Choice Requires="wps">
          <w:drawing>
            <wp:anchor distT="0" distB="0" distL="114300" distR="114300" simplePos="0" relativeHeight="251666432" behindDoc="1" locked="0" layoutInCell="1" allowOverlap="1" wp14:anchorId="3367C016" wp14:editId="2E40D5DF">
              <wp:simplePos x="0" y="0"/>
              <wp:positionH relativeFrom="column">
                <wp:posOffset>-927100</wp:posOffset>
              </wp:positionH>
              <wp:positionV relativeFrom="paragraph">
                <wp:posOffset>-227330</wp:posOffset>
              </wp:positionV>
              <wp:extent cx="7943215" cy="71755"/>
              <wp:effectExtent l="0" t="0" r="635" b="444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215" cy="71755"/>
                      </a:xfrm>
                      <a:prstGeom prst="rect">
                        <a:avLst/>
                      </a:prstGeom>
                      <a:solidFill>
                        <a:srgbClr val="C1CD2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04BDB" id="Rectangle 4" o:spid="_x0000_s1026" style="position:absolute;margin-left:-73pt;margin-top:-17.9pt;width:625.45pt;height: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" fillcolor="#c1cd23" stroked="f"/>
          </w:pict>
        </mc:Fallback>
      </mc:AlternateContent>
    </w:r>
    <w:r>
      <w:rPr>
        <w:sz w:val="16"/>
        <w:szCs w:val="16"/>
      </w:rPr>
      <w:t>Briefwisseling verzenden naar: college van burgemeester en schepenen, Centrumlaan 100, 9400 Ninove</w:t>
    </w:r>
  </w:p>
  <w:p w14:paraId="4917DC35" w14:textId="4E6A2A99" w:rsidR="001845A2" w:rsidRPr="00AA1D06" w:rsidRDefault="001845A2" w:rsidP="001845A2">
    <w:pPr>
      <w:pStyle w:val="Voettekst"/>
      <w:tabs>
        <w:tab w:val="clear" w:pos="9072"/>
        <w:tab w:val="right" w:pos="9356"/>
      </w:tabs>
      <w:spacing w:before="120"/>
      <w:rPr>
        <w:sz w:val="16"/>
        <w:szCs w:val="16"/>
      </w:rPr>
    </w:pPr>
    <w:r>
      <w:rPr>
        <w:sz w:val="16"/>
        <w:szCs w:val="16"/>
      </w:rPr>
      <w:t xml:space="preserve">Tel. 054 50 50 50          </w:t>
    </w:r>
    <w:r>
      <w:rPr>
        <w:sz w:val="16"/>
        <w:szCs w:val="16"/>
      </w:rPr>
      <w:tab/>
      <w:t xml:space="preserve">          </w:t>
    </w:r>
    <w:r w:rsidR="00E5317B">
      <w:rPr>
        <w:sz w:val="16"/>
        <w:szCs w:val="16"/>
      </w:rPr>
      <w:t>selecties</w:t>
    </w:r>
    <w:r>
      <w:rPr>
        <w:sz w:val="16"/>
        <w:szCs w:val="16"/>
      </w:rPr>
      <w:t>@ninove.be          www.ninove.be</w:t>
    </w:r>
  </w:p>
  <w:p w14:paraId="49E108BE" w14:textId="442243BA" w:rsidR="008D28E4" w:rsidRPr="001845A2" w:rsidRDefault="008D28E4" w:rsidP="001845A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E88A" w14:textId="77777777" w:rsidR="001845A2" w:rsidRDefault="001845A2" w:rsidP="001845A2">
    <w:pPr>
      <w:pStyle w:val="Voettekst"/>
      <w:tabs>
        <w:tab w:val="clear" w:pos="9072"/>
        <w:tab w:val="right" w:pos="9356"/>
      </w:tabs>
      <w:rPr>
        <w:sz w:val="16"/>
        <w:szCs w:val="16"/>
      </w:rPr>
    </w:pPr>
    <w:r w:rsidRPr="00AA1D06">
      <w:rPr>
        <w:noProof/>
        <w:sz w:val="16"/>
        <w:szCs w:val="16"/>
        <w:lang w:val="nl-BE" w:eastAsia="nl-BE"/>
      </w:rPr>
      <mc:AlternateContent>
        <mc:Choice Requires="wps">
          <w:drawing>
            <wp:anchor distT="0" distB="0" distL="114300" distR="114300" simplePos="0" relativeHeight="251664384" behindDoc="1" locked="0" layoutInCell="1" allowOverlap="1" wp14:anchorId="30543017" wp14:editId="28C5B7A0">
              <wp:simplePos x="0" y="0"/>
              <wp:positionH relativeFrom="column">
                <wp:posOffset>-927100</wp:posOffset>
              </wp:positionH>
              <wp:positionV relativeFrom="paragraph">
                <wp:posOffset>-227330</wp:posOffset>
              </wp:positionV>
              <wp:extent cx="7943215" cy="71755"/>
              <wp:effectExtent l="0" t="0" r="635" b="444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215" cy="71755"/>
                      </a:xfrm>
                      <a:prstGeom prst="rect">
                        <a:avLst/>
                      </a:prstGeom>
                      <a:solidFill>
                        <a:srgbClr val="C1CD2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EEA39" id="Rectangle 4" o:spid="_x0000_s1026" style="position:absolute;margin-left:-73pt;margin-top:-17.9pt;width:625.45pt;height: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" fillcolor="#c1cd23" stroked="f"/>
          </w:pict>
        </mc:Fallback>
      </mc:AlternateContent>
    </w:r>
    <w:r>
      <w:rPr>
        <w:sz w:val="16"/>
        <w:szCs w:val="16"/>
      </w:rPr>
      <w:t>Briefwisseling verzenden naar: college van burgemeester en schepenen, Centrumlaan 100, 9400 Ninove</w:t>
    </w:r>
  </w:p>
  <w:p w14:paraId="18D7F810" w14:textId="38C51067" w:rsidR="001845A2" w:rsidRPr="00AA1D06" w:rsidRDefault="001845A2" w:rsidP="001845A2">
    <w:pPr>
      <w:pStyle w:val="Voettekst"/>
      <w:tabs>
        <w:tab w:val="clear" w:pos="9072"/>
        <w:tab w:val="right" w:pos="9356"/>
      </w:tabs>
      <w:spacing w:before="120"/>
      <w:rPr>
        <w:sz w:val="16"/>
        <w:szCs w:val="16"/>
      </w:rPr>
    </w:pPr>
    <w:r>
      <w:rPr>
        <w:sz w:val="16"/>
        <w:szCs w:val="16"/>
      </w:rPr>
      <w:t xml:space="preserve">Tel. 054 50 50 50          </w:t>
    </w:r>
    <w:r>
      <w:rPr>
        <w:sz w:val="16"/>
        <w:szCs w:val="16"/>
      </w:rPr>
      <w:tab/>
      <w:t xml:space="preserve">          </w:t>
    </w:r>
    <w:r w:rsidR="00E5317B">
      <w:rPr>
        <w:sz w:val="16"/>
        <w:szCs w:val="16"/>
      </w:rPr>
      <w:t>selecties</w:t>
    </w:r>
    <w:r>
      <w:rPr>
        <w:sz w:val="16"/>
        <w:szCs w:val="16"/>
      </w:rPr>
      <w:t>@ninove.be          www.ninove.be</w:t>
    </w:r>
  </w:p>
  <w:p w14:paraId="6B4BE788" w14:textId="4C79B17D" w:rsidR="00A14C99" w:rsidRPr="001845A2" w:rsidRDefault="00A14C99" w:rsidP="001845A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61BA5" w14:textId="77777777" w:rsidR="001C072D" w:rsidRDefault="001C072D">
      <w:r>
        <w:separator/>
      </w:r>
    </w:p>
  </w:footnote>
  <w:footnote w:type="continuationSeparator" w:id="0">
    <w:p w14:paraId="2F4E8CD9" w14:textId="77777777" w:rsidR="001C072D" w:rsidRDefault="001C0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B51CB" w14:textId="06A20D26" w:rsidR="00331894" w:rsidRDefault="00F804D9" w:rsidP="00331894">
    <w:pPr>
      <w:pStyle w:val="Koptekst"/>
      <w:tabs>
        <w:tab w:val="clear" w:pos="4536"/>
        <w:tab w:val="clear" w:pos="9072"/>
        <w:tab w:val="left" w:pos="7125"/>
      </w:tabs>
      <w:rPr>
        <w:szCs w:val="18"/>
      </w:rPr>
    </w:pPr>
    <w:r w:rsidRPr="00293C7D">
      <w:rPr>
        <w:rFonts w:ascii="Source Sans Pro" w:hAnsi="Source Sans Pro" w:cs="Arial"/>
        <w:noProof/>
        <w:sz w:val="12"/>
        <w:szCs w:val="22"/>
        <w:lang w:val="nl-BE" w:eastAsia="nl-BE"/>
      </w:rPr>
      <mc:AlternateContent>
        <mc:Choice Requires="wps">
          <w:drawing>
            <wp:anchor distT="0" distB="0" distL="114300" distR="114300" simplePos="0" relativeHeight="251662336" behindDoc="0" locked="0" layoutInCell="1" allowOverlap="1" wp14:anchorId="23301C07" wp14:editId="24D3205D">
              <wp:simplePos x="0" y="0"/>
              <wp:positionH relativeFrom="column">
                <wp:posOffset>1481455</wp:posOffset>
              </wp:positionH>
              <wp:positionV relativeFrom="paragraph">
                <wp:posOffset>-194310</wp:posOffset>
              </wp:positionV>
              <wp:extent cx="5321935" cy="1019175"/>
              <wp:effectExtent l="0" t="0" r="0" b="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1019175"/>
                      </a:xfrm>
                      <a:prstGeom prst="rect">
                        <a:avLst/>
                      </a:prstGeom>
                      <a:noFill/>
                      <a:ln w="9525">
                        <a:noFill/>
                        <a:miter lim="800000"/>
                        <a:headEnd/>
                        <a:tailEnd/>
                      </a:ln>
                    </wps:spPr>
                    <wps:txbx>
                      <w:txbxContent>
                        <w:p w14:paraId="5F818822" w14:textId="0BEE5F64" w:rsidR="00331894" w:rsidRDefault="00F804D9" w:rsidP="00F804D9">
                          <w:pPr>
                            <w:jc w:val="center"/>
                            <w:rPr>
                              <w:color w:val="FFFFFF" w:themeColor="background1"/>
                              <w:sz w:val="32"/>
                              <w:szCs w:val="32"/>
                              <w:lang w:val="nl-BE"/>
                            </w:rPr>
                          </w:pPr>
                          <w:r>
                            <w:rPr>
                              <w:color w:val="FFFFFF" w:themeColor="background1"/>
                              <w:sz w:val="32"/>
                              <w:szCs w:val="32"/>
                              <w:lang w:val="nl-BE"/>
                            </w:rPr>
                            <w:t xml:space="preserve">INSCHRIJVINGSFORMULIER VOOR DE </w:t>
                          </w:r>
                          <w:r w:rsidR="00795C49">
                            <w:rPr>
                              <w:color w:val="FFFFFF" w:themeColor="background1"/>
                              <w:sz w:val="32"/>
                              <w:szCs w:val="32"/>
                              <w:lang w:val="nl-BE"/>
                            </w:rPr>
                            <w:t xml:space="preserve"> VERKORTE </w:t>
                          </w:r>
                          <w:r>
                            <w:rPr>
                              <w:color w:val="FFFFFF" w:themeColor="background1"/>
                              <w:sz w:val="32"/>
                              <w:szCs w:val="32"/>
                              <w:lang w:val="nl-BE"/>
                            </w:rPr>
                            <w:t>SELECTIEPROCEDURE VAN:</w:t>
                          </w:r>
                        </w:p>
                        <w:p w14:paraId="0FA5E747" w14:textId="323BFF56" w:rsidR="00F804D9" w:rsidRDefault="008B5143" w:rsidP="00F804D9">
                          <w:pPr>
                            <w:jc w:val="center"/>
                            <w:rPr>
                              <w:color w:val="FFFFFF" w:themeColor="background1"/>
                              <w:sz w:val="32"/>
                              <w:szCs w:val="32"/>
                            </w:rPr>
                          </w:pPr>
                          <w:r>
                            <w:rPr>
                              <w:color w:val="FFFFFF" w:themeColor="background1"/>
                              <w:sz w:val="32"/>
                              <w:szCs w:val="32"/>
                            </w:rPr>
                            <w:t xml:space="preserve">Schoonmaker Stad/OCMW/AGB </w:t>
                          </w:r>
                          <w:r w:rsidR="00132913">
                            <w:rPr>
                              <w:color w:val="FFFFFF" w:themeColor="background1"/>
                              <w:sz w:val="32"/>
                              <w:szCs w:val="32"/>
                            </w:rPr>
                            <w:t>(</w:t>
                          </w:r>
                          <w:r>
                            <w:rPr>
                              <w:color w:val="FFFFFF" w:themeColor="background1"/>
                              <w:sz w:val="32"/>
                              <w:szCs w:val="32"/>
                            </w:rPr>
                            <w:t>E1-E</w:t>
                          </w:r>
                          <w:r w:rsidR="00F804D9">
                            <w:rPr>
                              <w:color w:val="FFFFFF" w:themeColor="background1"/>
                              <w:sz w:val="32"/>
                              <w:szCs w:val="32"/>
                            </w:rPr>
                            <w:t>3)</w:t>
                          </w:r>
                        </w:p>
                        <w:p w14:paraId="7B5642D9" w14:textId="5D9CD8C3" w:rsidR="00F804D9" w:rsidRPr="00F804D9" w:rsidRDefault="00F804D9" w:rsidP="00F804D9">
                          <w:pPr>
                            <w:jc w:val="center"/>
                            <w:rPr>
                              <w:color w:val="FFFFFF" w:themeColor="background1"/>
                              <w:sz w:val="26"/>
                              <w:szCs w:val="26"/>
                            </w:rPr>
                          </w:pPr>
                          <w:r w:rsidRPr="00F804D9">
                            <w:rPr>
                              <w:color w:val="FFFFFF" w:themeColor="background1"/>
                              <w:sz w:val="26"/>
                              <w:szCs w:val="26"/>
                            </w:rPr>
                            <w:t>contractueel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301C07" id="_x0000_t202" coordsize="21600,21600" o:spt="202" path="m,l,21600r21600,l21600,xe">
              <v:stroke joinstyle="miter"/>
              <v:path gradientshapeok="t" o:connecttype="rect"/>
            </v:shapetype>
            <v:shape id="Tekstvak 10" o:spid="_x0000_s1026" type="#_x0000_t202" style="position:absolute;margin-left:116.65pt;margin-top:-15.3pt;width:419.0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" filled="f" stroked="f">
              <v:textbox>
                <w:txbxContent>
                  <w:p w14:paraId="5F818822" w14:textId="0BEE5F64" w:rsidR="00331894" w:rsidRDefault="00F804D9" w:rsidP="00F804D9">
                    <w:pPr>
                      <w:jc w:val="center"/>
                      <w:rPr>
                        <w:color w:val="FFFFFF" w:themeColor="background1"/>
                        <w:sz w:val="32"/>
                        <w:szCs w:val="32"/>
                        <w:lang w:val="nl-BE"/>
                      </w:rPr>
                    </w:pPr>
                    <w:r>
                      <w:rPr>
                        <w:color w:val="FFFFFF" w:themeColor="background1"/>
                        <w:sz w:val="32"/>
                        <w:szCs w:val="32"/>
                        <w:lang w:val="nl-BE"/>
                      </w:rPr>
                      <w:t xml:space="preserve">INSCHRIJVINGSFORMULIER VOOR DE </w:t>
                    </w:r>
                    <w:r w:rsidR="00795C49">
                      <w:rPr>
                        <w:color w:val="FFFFFF" w:themeColor="background1"/>
                        <w:sz w:val="32"/>
                        <w:szCs w:val="32"/>
                        <w:lang w:val="nl-BE"/>
                      </w:rPr>
                      <w:t xml:space="preserve"> VERKORTE </w:t>
                    </w:r>
                    <w:r>
                      <w:rPr>
                        <w:color w:val="FFFFFF" w:themeColor="background1"/>
                        <w:sz w:val="32"/>
                        <w:szCs w:val="32"/>
                        <w:lang w:val="nl-BE"/>
                      </w:rPr>
                      <w:t>SELECTIEPROCEDURE VAN:</w:t>
                    </w:r>
                  </w:p>
                  <w:p w14:paraId="0FA5E747" w14:textId="323BFF56" w:rsidR="00F804D9" w:rsidRDefault="008B5143" w:rsidP="00F804D9">
                    <w:pPr>
                      <w:jc w:val="center"/>
                      <w:rPr>
                        <w:color w:val="FFFFFF" w:themeColor="background1"/>
                        <w:sz w:val="32"/>
                        <w:szCs w:val="32"/>
                      </w:rPr>
                    </w:pPr>
                    <w:r>
                      <w:rPr>
                        <w:color w:val="FFFFFF" w:themeColor="background1"/>
                        <w:sz w:val="32"/>
                        <w:szCs w:val="32"/>
                      </w:rPr>
                      <w:t xml:space="preserve">Schoonmaker Stad/OCMW/AGB </w:t>
                    </w:r>
                    <w:r w:rsidR="00132913">
                      <w:rPr>
                        <w:color w:val="FFFFFF" w:themeColor="background1"/>
                        <w:sz w:val="32"/>
                        <w:szCs w:val="32"/>
                      </w:rPr>
                      <w:t>(</w:t>
                    </w:r>
                    <w:r>
                      <w:rPr>
                        <w:color w:val="FFFFFF" w:themeColor="background1"/>
                        <w:sz w:val="32"/>
                        <w:szCs w:val="32"/>
                      </w:rPr>
                      <w:t>E1-E</w:t>
                    </w:r>
                    <w:r w:rsidR="00F804D9">
                      <w:rPr>
                        <w:color w:val="FFFFFF" w:themeColor="background1"/>
                        <w:sz w:val="32"/>
                        <w:szCs w:val="32"/>
                      </w:rPr>
                      <w:t>3)</w:t>
                    </w:r>
                  </w:p>
                  <w:p w14:paraId="7B5642D9" w14:textId="5D9CD8C3" w:rsidR="00F804D9" w:rsidRPr="00F804D9" w:rsidRDefault="00F804D9" w:rsidP="00F804D9">
                    <w:pPr>
                      <w:jc w:val="center"/>
                      <w:rPr>
                        <w:color w:val="FFFFFF" w:themeColor="background1"/>
                        <w:sz w:val="26"/>
                        <w:szCs w:val="26"/>
                      </w:rPr>
                    </w:pPr>
                    <w:r w:rsidRPr="00F804D9">
                      <w:rPr>
                        <w:color w:val="FFFFFF" w:themeColor="background1"/>
                        <w:sz w:val="26"/>
                        <w:szCs w:val="26"/>
                      </w:rPr>
                      <w:t>contractueel</w:t>
                    </w:r>
                  </w:p>
                </w:txbxContent>
              </v:textbox>
            </v:shape>
          </w:pict>
        </mc:Fallback>
      </mc:AlternateContent>
    </w:r>
    <w:r>
      <w:rPr>
        <w:noProof/>
        <w:lang w:val="nl-BE" w:eastAsia="nl-BE"/>
      </w:rPr>
      <mc:AlternateContent>
        <mc:Choice Requires="wps">
          <w:drawing>
            <wp:anchor distT="0" distB="0" distL="114300" distR="114300" simplePos="0" relativeHeight="251660288" behindDoc="1" locked="0" layoutInCell="1" allowOverlap="1" wp14:anchorId="1A0AD009" wp14:editId="7521AFCA">
              <wp:simplePos x="0" y="0"/>
              <wp:positionH relativeFrom="page">
                <wp:posOffset>0</wp:posOffset>
              </wp:positionH>
              <wp:positionV relativeFrom="paragraph">
                <wp:posOffset>-280034</wp:posOffset>
              </wp:positionV>
              <wp:extent cx="7543800" cy="11620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1162050"/>
                      </a:xfrm>
                      <a:prstGeom prst="rect">
                        <a:avLst/>
                      </a:prstGeom>
                      <a:solidFill>
                        <a:srgbClr val="C1CD2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F5AA61" id="Rectangle 1" o:spid="_x0000_s1026" style="position:absolute;margin-left:0;margin-top:-22.05pt;width:594pt;height:9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" fillcolor="#c1cd23" stroked="f">
              <w10:wrap anchorx="page"/>
            </v:rect>
          </w:pict>
        </mc:Fallback>
      </mc:AlternateContent>
    </w:r>
    <w:r w:rsidR="00225779">
      <w:rPr>
        <w:noProof/>
        <w:lang w:val="nl-BE" w:eastAsia="nl-BE"/>
      </w:rPr>
      <w:drawing>
        <wp:inline distT="0" distB="0" distL="0" distR="0" wp14:anchorId="5613DAF2" wp14:editId="5AAFBAED">
          <wp:extent cx="1190625" cy="59904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inove negatief (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1211843" cy="609719"/>
                  </a:xfrm>
                  <a:prstGeom prst="rect">
                    <a:avLst/>
                  </a:prstGeom>
                </pic:spPr>
              </pic:pic>
            </a:graphicData>
          </a:graphic>
        </wp:inline>
      </w:drawing>
    </w:r>
  </w:p>
  <w:p w14:paraId="7F5DA1B9" w14:textId="77777777" w:rsidR="00331894" w:rsidRDefault="00331894" w:rsidP="00331894">
    <w:pPr>
      <w:pStyle w:val="Koptekst"/>
      <w:tabs>
        <w:tab w:val="clear" w:pos="4536"/>
        <w:tab w:val="clear" w:pos="9072"/>
        <w:tab w:val="left" w:pos="7125"/>
      </w:tabs>
      <w:rPr>
        <w:szCs w:val="18"/>
      </w:rPr>
    </w:pPr>
  </w:p>
  <w:p w14:paraId="46123343" w14:textId="77777777" w:rsidR="00331894" w:rsidRDefault="00331894" w:rsidP="00331894">
    <w:pPr>
      <w:pStyle w:val="Koptekst"/>
      <w:tabs>
        <w:tab w:val="clear" w:pos="4536"/>
        <w:tab w:val="clear" w:pos="9072"/>
        <w:tab w:val="left" w:pos="7125"/>
      </w:tabs>
      <w:rPr>
        <w:szCs w:val="18"/>
      </w:rPr>
    </w:pPr>
  </w:p>
  <w:p w14:paraId="43457153" w14:textId="77777777" w:rsidR="00331894" w:rsidRDefault="00331894" w:rsidP="00331894">
    <w:pPr>
      <w:pStyle w:val="Koptekst"/>
      <w:tabs>
        <w:tab w:val="clear" w:pos="4536"/>
        <w:tab w:val="clear" w:pos="9072"/>
        <w:tab w:val="left" w:pos="7125"/>
      </w:tabs>
      <w:rPr>
        <w:szCs w:val="18"/>
      </w:rPr>
    </w:pPr>
  </w:p>
  <w:p w14:paraId="7496981C" w14:textId="77777777" w:rsidR="007B103D" w:rsidRDefault="007B103D" w:rsidP="00F21A8B">
    <w:pPr>
      <w:pStyle w:val="Koptekst"/>
      <w:tabs>
        <w:tab w:val="clear" w:pos="4536"/>
        <w:tab w:val="clear" w:pos="9072"/>
        <w:tab w:val="left" w:pos="7125"/>
      </w:tabs>
      <w:rPr>
        <w:szCs w:val="18"/>
      </w:rPr>
    </w:pPr>
  </w:p>
  <w:p w14:paraId="4EB768D3" w14:textId="5C584B98" w:rsidR="00132913" w:rsidRPr="00132913" w:rsidRDefault="007B103D" w:rsidP="00F21A8B">
    <w:pPr>
      <w:pStyle w:val="Koptekst"/>
      <w:tabs>
        <w:tab w:val="clear" w:pos="4536"/>
        <w:tab w:val="clear" w:pos="9072"/>
        <w:tab w:val="left" w:pos="7125"/>
      </w:tabs>
      <w:rPr>
        <w:szCs w:val="18"/>
      </w:rPr>
    </w:pPr>
    <w:r>
      <w:rPr>
        <w:szCs w:val="18"/>
      </w:rPr>
      <w:t>College van burgemeester en schepenen, Centrumlaan 100, 9400 Ninove</w:t>
    </w:r>
    <w:r w:rsidR="00F96A62">
      <w:rPr>
        <w:szCs w:val="18"/>
      </w:rPr>
      <w:br/>
    </w:r>
  </w:p>
  <w:p w14:paraId="654476CB" w14:textId="55615287" w:rsidR="00132913" w:rsidRDefault="00132913" w:rsidP="00331894">
    <w:pPr>
      <w:pStyle w:val="Koptekst"/>
      <w:tabs>
        <w:tab w:val="clear" w:pos="4536"/>
        <w:tab w:val="clear" w:pos="9072"/>
        <w:tab w:val="left" w:pos="7125"/>
      </w:tabs>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8EA"/>
    <w:multiLevelType w:val="hybridMultilevel"/>
    <w:tmpl w:val="D7C88C28"/>
    <w:lvl w:ilvl="0" w:tplc="B9C08F4A">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E31D2"/>
    <w:multiLevelType w:val="hybridMultilevel"/>
    <w:tmpl w:val="E81E64B6"/>
    <w:lvl w:ilvl="0" w:tplc="C1E8574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B45D51"/>
    <w:multiLevelType w:val="hybridMultilevel"/>
    <w:tmpl w:val="577E1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C6543E"/>
    <w:multiLevelType w:val="hybridMultilevel"/>
    <w:tmpl w:val="3DBE112C"/>
    <w:lvl w:ilvl="0" w:tplc="B9C08F4A">
      <w:start w:val="1"/>
      <w:numFmt w:val="bullet"/>
      <w:lvlText w:val=""/>
      <w:lvlJc w:val="left"/>
      <w:pPr>
        <w:ind w:left="720" w:hanging="360"/>
      </w:pPr>
      <w:rPr>
        <w:rFonts w:ascii="Symbol" w:hAnsi="Symbol" w:hint="default"/>
      </w:rPr>
    </w:lvl>
    <w:lvl w:ilvl="1" w:tplc="B9C08F4A">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92427D"/>
    <w:multiLevelType w:val="hybridMultilevel"/>
    <w:tmpl w:val="EB06F940"/>
    <w:lvl w:ilvl="0" w:tplc="0B54E8AE">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EC0D44"/>
    <w:multiLevelType w:val="hybridMultilevel"/>
    <w:tmpl w:val="BDC6DC52"/>
    <w:lvl w:ilvl="0" w:tplc="04130007">
      <w:start w:val="1"/>
      <w:numFmt w:val="bullet"/>
      <w:lvlText w:val=""/>
      <w:lvlJc w:val="left"/>
      <w:pPr>
        <w:tabs>
          <w:tab w:val="num" w:pos="1287"/>
        </w:tabs>
        <w:ind w:left="1287" w:hanging="360"/>
      </w:pPr>
      <w:rPr>
        <w:rFonts w:ascii="Wingdings" w:hAnsi="Wingdings" w:hint="default"/>
        <w:sz w:val="16"/>
      </w:rPr>
    </w:lvl>
    <w:lvl w:ilvl="1" w:tplc="C4C43358">
      <w:numFmt w:val="bullet"/>
      <w:lvlText w:val=""/>
      <w:lvlJc w:val="left"/>
      <w:pPr>
        <w:tabs>
          <w:tab w:val="num" w:pos="2007"/>
        </w:tabs>
        <w:ind w:left="2007" w:hanging="360"/>
      </w:pPr>
      <w:rPr>
        <w:rFonts w:ascii="Monotype Sorts" w:eastAsia="Times New Roman" w:hAnsi="Monotype Sorts" w:cs="Times New Roman"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48290D51"/>
    <w:multiLevelType w:val="hybridMultilevel"/>
    <w:tmpl w:val="FA32FA4E"/>
    <w:lvl w:ilvl="0" w:tplc="B9C08F4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F14C08"/>
    <w:multiLevelType w:val="hybridMultilevel"/>
    <w:tmpl w:val="9CBC6770"/>
    <w:lvl w:ilvl="0" w:tplc="472016B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52B40172"/>
    <w:multiLevelType w:val="hybridMultilevel"/>
    <w:tmpl w:val="95FEB48A"/>
    <w:lvl w:ilvl="0" w:tplc="8612F30C">
      <w:start w:val="5"/>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F15655D"/>
    <w:multiLevelType w:val="hybridMultilevel"/>
    <w:tmpl w:val="BA8AB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60F7255"/>
    <w:multiLevelType w:val="hybridMultilevel"/>
    <w:tmpl w:val="9EF0D73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5"/>
  </w:num>
  <w:num w:numId="6">
    <w:abstractNumId w:val="10"/>
  </w:num>
  <w:num w:numId="7">
    <w:abstractNumId w:val="9"/>
  </w:num>
  <w:num w:numId="8">
    <w:abstractNumId w:val="7"/>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35"/>
    <w:rsid w:val="00003875"/>
    <w:rsid w:val="000073C4"/>
    <w:rsid w:val="00010A6F"/>
    <w:rsid w:val="000214C3"/>
    <w:rsid w:val="0003608E"/>
    <w:rsid w:val="00036536"/>
    <w:rsid w:val="000420F7"/>
    <w:rsid w:val="00042CE6"/>
    <w:rsid w:val="00045C6B"/>
    <w:rsid w:val="00057B1C"/>
    <w:rsid w:val="000663F8"/>
    <w:rsid w:val="00093745"/>
    <w:rsid w:val="00096C24"/>
    <w:rsid w:val="000A2B25"/>
    <w:rsid w:val="000A4A2F"/>
    <w:rsid w:val="000B45E6"/>
    <w:rsid w:val="000C44F6"/>
    <w:rsid w:val="000C6114"/>
    <w:rsid w:val="000C6B11"/>
    <w:rsid w:val="000C6F4B"/>
    <w:rsid w:val="000D0D06"/>
    <w:rsid w:val="000D4AB8"/>
    <w:rsid w:val="000D64BC"/>
    <w:rsid w:val="001036DF"/>
    <w:rsid w:val="001214A4"/>
    <w:rsid w:val="00123AFF"/>
    <w:rsid w:val="00132913"/>
    <w:rsid w:val="00136FD9"/>
    <w:rsid w:val="00142B48"/>
    <w:rsid w:val="00155707"/>
    <w:rsid w:val="001663C5"/>
    <w:rsid w:val="001845A2"/>
    <w:rsid w:val="00191A82"/>
    <w:rsid w:val="001A2E4D"/>
    <w:rsid w:val="001B53DF"/>
    <w:rsid w:val="001C072D"/>
    <w:rsid w:val="001D6F35"/>
    <w:rsid w:val="001E6322"/>
    <w:rsid w:val="001F170F"/>
    <w:rsid w:val="0020337E"/>
    <w:rsid w:val="00225779"/>
    <w:rsid w:val="002358B8"/>
    <w:rsid w:val="00256563"/>
    <w:rsid w:val="00270501"/>
    <w:rsid w:val="00285167"/>
    <w:rsid w:val="002923B1"/>
    <w:rsid w:val="002935A9"/>
    <w:rsid w:val="00293C7D"/>
    <w:rsid w:val="002A6F09"/>
    <w:rsid w:val="002A7E49"/>
    <w:rsid w:val="002D605C"/>
    <w:rsid w:val="0030415C"/>
    <w:rsid w:val="003209F8"/>
    <w:rsid w:val="00327590"/>
    <w:rsid w:val="00331894"/>
    <w:rsid w:val="00336EBA"/>
    <w:rsid w:val="00341138"/>
    <w:rsid w:val="00355678"/>
    <w:rsid w:val="00356B6D"/>
    <w:rsid w:val="00370E57"/>
    <w:rsid w:val="003741CC"/>
    <w:rsid w:val="00387320"/>
    <w:rsid w:val="00387FD3"/>
    <w:rsid w:val="00392687"/>
    <w:rsid w:val="003B0C67"/>
    <w:rsid w:val="003C32D6"/>
    <w:rsid w:val="003C4EA9"/>
    <w:rsid w:val="003C5233"/>
    <w:rsid w:val="003D48F7"/>
    <w:rsid w:val="003D577F"/>
    <w:rsid w:val="003F31A8"/>
    <w:rsid w:val="003F3489"/>
    <w:rsid w:val="00410CB9"/>
    <w:rsid w:val="004335EE"/>
    <w:rsid w:val="00461766"/>
    <w:rsid w:val="00484005"/>
    <w:rsid w:val="00496993"/>
    <w:rsid w:val="004A34F5"/>
    <w:rsid w:val="004D5DCF"/>
    <w:rsid w:val="004E065F"/>
    <w:rsid w:val="004F6908"/>
    <w:rsid w:val="00511E36"/>
    <w:rsid w:val="00530552"/>
    <w:rsid w:val="00586A0B"/>
    <w:rsid w:val="00590B3D"/>
    <w:rsid w:val="00593244"/>
    <w:rsid w:val="005950A9"/>
    <w:rsid w:val="00597751"/>
    <w:rsid w:val="005A4224"/>
    <w:rsid w:val="005B42D3"/>
    <w:rsid w:val="005B620C"/>
    <w:rsid w:val="005F4F05"/>
    <w:rsid w:val="005F58CB"/>
    <w:rsid w:val="005F5FCE"/>
    <w:rsid w:val="006360D0"/>
    <w:rsid w:val="006440D6"/>
    <w:rsid w:val="006475AF"/>
    <w:rsid w:val="0065017D"/>
    <w:rsid w:val="00661E0C"/>
    <w:rsid w:val="00667EF2"/>
    <w:rsid w:val="006700EA"/>
    <w:rsid w:val="00671340"/>
    <w:rsid w:val="006A0EBC"/>
    <w:rsid w:val="006C5725"/>
    <w:rsid w:val="006C6E6D"/>
    <w:rsid w:val="006D7FBB"/>
    <w:rsid w:val="006F06BF"/>
    <w:rsid w:val="00705BA5"/>
    <w:rsid w:val="00707A88"/>
    <w:rsid w:val="00717D2F"/>
    <w:rsid w:val="00721016"/>
    <w:rsid w:val="007235F6"/>
    <w:rsid w:val="00742A62"/>
    <w:rsid w:val="00777DD3"/>
    <w:rsid w:val="00795C49"/>
    <w:rsid w:val="007A2219"/>
    <w:rsid w:val="007B103D"/>
    <w:rsid w:val="007B5A94"/>
    <w:rsid w:val="007B739B"/>
    <w:rsid w:val="007C2A9D"/>
    <w:rsid w:val="007C4886"/>
    <w:rsid w:val="007F5706"/>
    <w:rsid w:val="0082181C"/>
    <w:rsid w:val="008220D3"/>
    <w:rsid w:val="00824830"/>
    <w:rsid w:val="0085784C"/>
    <w:rsid w:val="00861F2C"/>
    <w:rsid w:val="008625EE"/>
    <w:rsid w:val="0087507A"/>
    <w:rsid w:val="008763CA"/>
    <w:rsid w:val="00884270"/>
    <w:rsid w:val="008908A6"/>
    <w:rsid w:val="00896D6D"/>
    <w:rsid w:val="008A2D7F"/>
    <w:rsid w:val="008B0A51"/>
    <w:rsid w:val="008B5143"/>
    <w:rsid w:val="008B5A66"/>
    <w:rsid w:val="008D28E4"/>
    <w:rsid w:val="008F77D7"/>
    <w:rsid w:val="00906A2C"/>
    <w:rsid w:val="00907408"/>
    <w:rsid w:val="0091577B"/>
    <w:rsid w:val="009328EC"/>
    <w:rsid w:val="009376A2"/>
    <w:rsid w:val="00946E8B"/>
    <w:rsid w:val="00957275"/>
    <w:rsid w:val="00960009"/>
    <w:rsid w:val="00972113"/>
    <w:rsid w:val="0098042D"/>
    <w:rsid w:val="00990BE3"/>
    <w:rsid w:val="009B48AF"/>
    <w:rsid w:val="009D35C1"/>
    <w:rsid w:val="009D76C5"/>
    <w:rsid w:val="009E09BF"/>
    <w:rsid w:val="009F7BE8"/>
    <w:rsid w:val="00A1083A"/>
    <w:rsid w:val="00A108FD"/>
    <w:rsid w:val="00A14C99"/>
    <w:rsid w:val="00A310D7"/>
    <w:rsid w:val="00A34848"/>
    <w:rsid w:val="00A41BCB"/>
    <w:rsid w:val="00A41F6A"/>
    <w:rsid w:val="00A607B1"/>
    <w:rsid w:val="00A715D2"/>
    <w:rsid w:val="00A74C34"/>
    <w:rsid w:val="00A771E4"/>
    <w:rsid w:val="00A810CF"/>
    <w:rsid w:val="00A82843"/>
    <w:rsid w:val="00A82E4E"/>
    <w:rsid w:val="00A92BAB"/>
    <w:rsid w:val="00AA1D06"/>
    <w:rsid w:val="00AA4632"/>
    <w:rsid w:val="00AA541D"/>
    <w:rsid w:val="00AB5131"/>
    <w:rsid w:val="00AD1954"/>
    <w:rsid w:val="00AD22FB"/>
    <w:rsid w:val="00AE5CFB"/>
    <w:rsid w:val="00B01516"/>
    <w:rsid w:val="00B03CB7"/>
    <w:rsid w:val="00B13D42"/>
    <w:rsid w:val="00B1612F"/>
    <w:rsid w:val="00B217D6"/>
    <w:rsid w:val="00B21D95"/>
    <w:rsid w:val="00B24949"/>
    <w:rsid w:val="00B2572F"/>
    <w:rsid w:val="00B5314B"/>
    <w:rsid w:val="00B71206"/>
    <w:rsid w:val="00B73D72"/>
    <w:rsid w:val="00B869D7"/>
    <w:rsid w:val="00BA5FE2"/>
    <w:rsid w:val="00BA6504"/>
    <w:rsid w:val="00BB7DE0"/>
    <w:rsid w:val="00BC2CDC"/>
    <w:rsid w:val="00BD6516"/>
    <w:rsid w:val="00BE5AB0"/>
    <w:rsid w:val="00C053BD"/>
    <w:rsid w:val="00C0593C"/>
    <w:rsid w:val="00C44BBB"/>
    <w:rsid w:val="00C60AE0"/>
    <w:rsid w:val="00C70521"/>
    <w:rsid w:val="00C802DF"/>
    <w:rsid w:val="00C941B2"/>
    <w:rsid w:val="00C975D5"/>
    <w:rsid w:val="00CA007B"/>
    <w:rsid w:val="00CA1558"/>
    <w:rsid w:val="00CA16C0"/>
    <w:rsid w:val="00CA5F69"/>
    <w:rsid w:val="00CB47D3"/>
    <w:rsid w:val="00CB73C6"/>
    <w:rsid w:val="00CC1DA9"/>
    <w:rsid w:val="00CC2001"/>
    <w:rsid w:val="00CC2AF2"/>
    <w:rsid w:val="00CE7E5E"/>
    <w:rsid w:val="00CE7EE1"/>
    <w:rsid w:val="00CF033B"/>
    <w:rsid w:val="00CF2979"/>
    <w:rsid w:val="00D05A3C"/>
    <w:rsid w:val="00D13654"/>
    <w:rsid w:val="00D1549A"/>
    <w:rsid w:val="00D16739"/>
    <w:rsid w:val="00D16BA1"/>
    <w:rsid w:val="00D16EE2"/>
    <w:rsid w:val="00D47306"/>
    <w:rsid w:val="00D50E2B"/>
    <w:rsid w:val="00D511A7"/>
    <w:rsid w:val="00D53F5B"/>
    <w:rsid w:val="00D67DBE"/>
    <w:rsid w:val="00D84C79"/>
    <w:rsid w:val="00D954D9"/>
    <w:rsid w:val="00DA34CA"/>
    <w:rsid w:val="00DA645C"/>
    <w:rsid w:val="00DB07A7"/>
    <w:rsid w:val="00DC7E20"/>
    <w:rsid w:val="00DD04F8"/>
    <w:rsid w:val="00DD4E68"/>
    <w:rsid w:val="00E12EDF"/>
    <w:rsid w:val="00E153EE"/>
    <w:rsid w:val="00E22992"/>
    <w:rsid w:val="00E339CA"/>
    <w:rsid w:val="00E36A3E"/>
    <w:rsid w:val="00E5317B"/>
    <w:rsid w:val="00E55897"/>
    <w:rsid w:val="00E76B7B"/>
    <w:rsid w:val="00E87357"/>
    <w:rsid w:val="00E91E8F"/>
    <w:rsid w:val="00EA32DF"/>
    <w:rsid w:val="00EB02DD"/>
    <w:rsid w:val="00EB654A"/>
    <w:rsid w:val="00EB7406"/>
    <w:rsid w:val="00ED5038"/>
    <w:rsid w:val="00EE59BA"/>
    <w:rsid w:val="00EE65AF"/>
    <w:rsid w:val="00EF15DB"/>
    <w:rsid w:val="00EF4EB5"/>
    <w:rsid w:val="00F21A8B"/>
    <w:rsid w:val="00F2349B"/>
    <w:rsid w:val="00F4451B"/>
    <w:rsid w:val="00F50DA2"/>
    <w:rsid w:val="00F523D3"/>
    <w:rsid w:val="00F61B68"/>
    <w:rsid w:val="00F63D46"/>
    <w:rsid w:val="00F804D9"/>
    <w:rsid w:val="00F84366"/>
    <w:rsid w:val="00F84F6F"/>
    <w:rsid w:val="00F879BD"/>
    <w:rsid w:val="00F9373C"/>
    <w:rsid w:val="00F96A62"/>
    <w:rsid w:val="00FA00C7"/>
    <w:rsid w:val="00FA3B55"/>
    <w:rsid w:val="00FA3D74"/>
    <w:rsid w:val="00FA630B"/>
    <w:rsid w:val="00FB2276"/>
    <w:rsid w:val="00FC0316"/>
    <w:rsid w:val="00FC1C65"/>
    <w:rsid w:val="00FF5D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82AA3A"/>
  <w15:docId w15:val="{CAB2DE51-21EF-48F1-A814-07875C4F4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10D7"/>
    <w:rPr>
      <w:rFonts w:ascii="Verdana" w:hAnsi="Verdana"/>
      <w:sz w:val="18"/>
      <w:szCs w:val="24"/>
      <w:lang w:val="nl-NL" w:eastAsia="nl-NL"/>
    </w:rPr>
  </w:style>
  <w:style w:type="paragraph" w:styleId="Kop1">
    <w:name w:val="heading 1"/>
    <w:basedOn w:val="Standaard"/>
    <w:next w:val="Standaard"/>
    <w:qFormat/>
    <w:pPr>
      <w:keepNext/>
      <w:outlineLvl w:val="0"/>
    </w:pPr>
    <w:rPr>
      <w:b/>
      <w:bCs/>
      <w:sz w:val="40"/>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outlineLvl w:val="2"/>
    </w:pPr>
    <w:rPr>
      <w:sz w:val="28"/>
      <w:u w:val="single"/>
    </w:rPr>
  </w:style>
  <w:style w:type="paragraph" w:styleId="Kop5">
    <w:name w:val="heading 5"/>
    <w:basedOn w:val="Standaard"/>
    <w:next w:val="Standaard"/>
    <w:link w:val="Kop5Char"/>
    <w:uiPriority w:val="9"/>
    <w:unhideWhenUsed/>
    <w:qFormat/>
    <w:rsid w:val="00FA3D74"/>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8"/>
    </w:rPr>
  </w:style>
  <w:style w:type="paragraph" w:styleId="Voetnoottekst">
    <w:name w:val="footnote text"/>
    <w:basedOn w:val="Standaard"/>
    <w:link w:val="VoetnoottekstChar"/>
    <w:rPr>
      <w:sz w:val="20"/>
      <w:szCs w:val="20"/>
    </w:rPr>
  </w:style>
  <w:style w:type="character" w:styleId="Voetnootmarkering">
    <w:name w:val="footnote reference"/>
    <w:rPr>
      <w:vertAlign w:val="superscript"/>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Ballontekst">
    <w:name w:val="Balloon Text"/>
    <w:basedOn w:val="Standaard"/>
    <w:link w:val="BallontekstChar"/>
    <w:rsid w:val="00C44BBB"/>
    <w:rPr>
      <w:rFonts w:ascii="Tahoma" w:hAnsi="Tahoma" w:cs="Tahoma"/>
      <w:sz w:val="16"/>
      <w:szCs w:val="16"/>
    </w:rPr>
  </w:style>
  <w:style w:type="character" w:customStyle="1" w:styleId="BallontekstChar">
    <w:name w:val="Ballontekst Char"/>
    <w:basedOn w:val="Standaardalinea-lettertype"/>
    <w:link w:val="Ballontekst"/>
    <w:rsid w:val="00C44BBB"/>
    <w:rPr>
      <w:rFonts w:ascii="Tahoma" w:hAnsi="Tahoma" w:cs="Tahoma"/>
      <w:sz w:val="16"/>
      <w:szCs w:val="16"/>
      <w:lang w:val="nl-NL" w:eastAsia="nl-NL"/>
    </w:rPr>
  </w:style>
  <w:style w:type="paragraph" w:styleId="Geenafstand">
    <w:name w:val="No Spacing"/>
    <w:uiPriority w:val="1"/>
    <w:qFormat/>
    <w:rsid w:val="003D577F"/>
    <w:rPr>
      <w:rFonts w:ascii="Arial" w:eastAsiaTheme="minorHAnsi" w:hAnsi="Arial" w:cstheme="minorBidi"/>
      <w:sz w:val="22"/>
      <w:szCs w:val="22"/>
      <w:lang w:eastAsia="en-US"/>
    </w:rPr>
  </w:style>
  <w:style w:type="table" w:styleId="Tabelraster">
    <w:name w:val="Table Grid"/>
    <w:basedOn w:val="Standaardtabel"/>
    <w:uiPriority w:val="59"/>
    <w:rsid w:val="003D577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rsid w:val="00FA3D74"/>
    <w:rPr>
      <w:rFonts w:asciiTheme="majorHAnsi" w:eastAsiaTheme="majorEastAsia" w:hAnsiTheme="majorHAnsi" w:cstheme="majorBidi"/>
      <w:color w:val="243F60" w:themeColor="accent1" w:themeShade="7F"/>
      <w:sz w:val="22"/>
      <w:szCs w:val="22"/>
      <w:lang w:eastAsia="en-US"/>
    </w:rPr>
  </w:style>
  <w:style w:type="paragraph" w:styleId="Lijstalinea">
    <w:name w:val="List Paragraph"/>
    <w:basedOn w:val="Standaard"/>
    <w:uiPriority w:val="34"/>
    <w:qFormat/>
    <w:rsid w:val="007B739B"/>
    <w:pPr>
      <w:spacing w:line="276" w:lineRule="auto"/>
      <w:ind w:left="720"/>
      <w:contextualSpacing/>
    </w:pPr>
    <w:rPr>
      <w:rFonts w:ascii="Source Sans Pro" w:eastAsiaTheme="minorHAnsi" w:hAnsi="Source Sans Pro" w:cstheme="minorBidi"/>
      <w:sz w:val="22"/>
      <w:szCs w:val="22"/>
      <w:lang w:val="nl-BE" w:eastAsia="en-US"/>
    </w:rPr>
  </w:style>
  <w:style w:type="table" w:customStyle="1" w:styleId="Tabelraster1">
    <w:name w:val="Tabelraster1"/>
    <w:basedOn w:val="Standaardtabel"/>
    <w:next w:val="Tabelraster"/>
    <w:uiPriority w:val="59"/>
    <w:rsid w:val="005B42D3"/>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unhideWhenUsed/>
    <w:rsid w:val="006C5725"/>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rsid w:val="006C5725"/>
    <w:rPr>
      <w:rFonts w:ascii="Calibri" w:eastAsiaTheme="minorHAnsi" w:hAnsi="Calibri" w:cs="Calibri"/>
      <w:sz w:val="22"/>
      <w:szCs w:val="22"/>
      <w:lang w:val="nl-NL" w:eastAsia="en-US"/>
    </w:rPr>
  </w:style>
  <w:style w:type="character" w:styleId="Hyperlink">
    <w:name w:val="Hyperlink"/>
    <w:basedOn w:val="Standaardalinea-lettertype"/>
    <w:uiPriority w:val="99"/>
    <w:unhideWhenUsed/>
    <w:rsid w:val="006C5725"/>
    <w:rPr>
      <w:color w:val="0563C1"/>
      <w:u w:val="single"/>
    </w:rPr>
  </w:style>
  <w:style w:type="character" w:customStyle="1" w:styleId="Onopgelostemelding1">
    <w:name w:val="Onopgeloste melding1"/>
    <w:basedOn w:val="Standaardalinea-lettertype"/>
    <w:uiPriority w:val="99"/>
    <w:semiHidden/>
    <w:unhideWhenUsed/>
    <w:rsid w:val="00136FD9"/>
    <w:rPr>
      <w:color w:val="605E5C"/>
      <w:shd w:val="clear" w:color="auto" w:fill="E1DFDD"/>
    </w:rPr>
  </w:style>
  <w:style w:type="paragraph" w:customStyle="1" w:styleId="Kop1stadNinove">
    <w:name w:val="Kop 1 stad Ninove"/>
    <w:link w:val="Kop1stadNinoveChar"/>
    <w:qFormat/>
    <w:rsid w:val="00EB654A"/>
    <w:pPr>
      <w:pBdr>
        <w:bottom w:val="single" w:sz="4" w:space="1" w:color="31849B" w:themeColor="accent5" w:themeShade="BF"/>
      </w:pBdr>
      <w:shd w:val="clear" w:color="auto" w:fill="DBE5F1" w:themeFill="accent1" w:themeFillTint="33"/>
      <w:spacing w:before="240" w:after="120"/>
    </w:pPr>
    <w:rPr>
      <w:rFonts w:ascii="Verdana" w:eastAsiaTheme="majorEastAsia" w:hAnsi="Verdana" w:cstheme="majorBidi"/>
      <w:b/>
      <w:caps/>
      <w:color w:val="214658"/>
      <w:sz w:val="22"/>
      <w:szCs w:val="22"/>
      <w:lang w:val="nl-NL" w:eastAsia="en-US"/>
    </w:rPr>
  </w:style>
  <w:style w:type="character" w:customStyle="1" w:styleId="Kop1stadNinoveChar">
    <w:name w:val="Kop 1 stad Ninove Char"/>
    <w:basedOn w:val="Kop5Char"/>
    <w:link w:val="Kop1stadNinove"/>
    <w:rsid w:val="00EB654A"/>
    <w:rPr>
      <w:rFonts w:ascii="Verdana" w:eastAsiaTheme="majorEastAsia" w:hAnsi="Verdana" w:cstheme="majorBidi"/>
      <w:b/>
      <w:caps/>
      <w:color w:val="214658"/>
      <w:sz w:val="22"/>
      <w:szCs w:val="22"/>
      <w:shd w:val="clear" w:color="auto" w:fill="DBE5F1" w:themeFill="accent1" w:themeFillTint="33"/>
      <w:lang w:val="nl-NL" w:eastAsia="en-US"/>
    </w:rPr>
  </w:style>
  <w:style w:type="paragraph" w:customStyle="1" w:styleId="Kop2stadNinove">
    <w:name w:val="Kop 2 stad Ninove"/>
    <w:qFormat/>
    <w:rsid w:val="000A4A2F"/>
    <w:pPr>
      <w:shd w:val="clear" w:color="auto" w:fill="214658"/>
      <w:spacing w:before="240" w:after="120"/>
    </w:pPr>
    <w:rPr>
      <w:rFonts w:ascii="Verdana" w:hAnsi="Verdana"/>
      <w:b/>
      <w:bCs/>
      <w:smallCaps/>
      <w:color w:val="DBE5F1" w:themeColor="accent1" w:themeTint="33"/>
      <w:sz w:val="22"/>
      <w:lang w:eastAsia="en-US"/>
    </w:rPr>
  </w:style>
  <w:style w:type="paragraph" w:customStyle="1" w:styleId="StijlKop5LatijnsVerdana9ptVetAccent5">
    <w:name w:val="Stijl Kop 5 + (Latijns) Verdana 9 pt Vet Accent 5"/>
    <w:basedOn w:val="Kop5"/>
    <w:rsid w:val="00777DD3"/>
    <w:rPr>
      <w:rFonts w:ascii="Verdana" w:hAnsi="Verdana"/>
      <w:b/>
      <w:bCs/>
      <w:color w:val="AACBEB"/>
      <w:sz w:val="18"/>
    </w:rPr>
  </w:style>
  <w:style w:type="paragraph" w:customStyle="1" w:styleId="StijlKop5LatijnsVerdana9ptVetAccent51">
    <w:name w:val="Stijl Kop 5 + (Latijns) Verdana 9 pt Vet Accent 51"/>
    <w:basedOn w:val="Kop5"/>
    <w:rsid w:val="00777DD3"/>
    <w:rPr>
      <w:rFonts w:ascii="Verdana" w:hAnsi="Verdana"/>
      <w:b/>
      <w:bCs/>
      <w:color w:val="AACBEB"/>
      <w:sz w:val="18"/>
    </w:rPr>
  </w:style>
  <w:style w:type="paragraph" w:customStyle="1" w:styleId="StijlKop5LatijnsVerdana9ptVetAangepastekleurRGB1">
    <w:name w:val="Stijl Kop 5 + (Latijns) Verdana 9 pt Vet Aangepaste kleur (RGB(1..."/>
    <w:basedOn w:val="Kop5"/>
    <w:rsid w:val="006360D0"/>
    <w:rPr>
      <w:rFonts w:ascii="Verdana" w:hAnsi="Verdana"/>
      <w:b/>
      <w:bCs/>
      <w:color w:val="984806" w:themeColor="accent6" w:themeShade="80"/>
      <w:sz w:val="18"/>
    </w:rPr>
  </w:style>
  <w:style w:type="paragraph" w:customStyle="1" w:styleId="Kop3stadNinove">
    <w:name w:val="Kop 3 stad Ninove"/>
    <w:rsid w:val="005F58CB"/>
    <w:pPr>
      <w:shd w:val="clear" w:color="auto" w:fill="DBE5F1" w:themeFill="accent1" w:themeFillTint="33"/>
      <w:outlineLvl w:val="0"/>
      <w15:collapsed/>
    </w:pPr>
    <w:rPr>
      <w:rFonts w:ascii="Verdana" w:eastAsiaTheme="majorEastAsia" w:hAnsi="Verdana" w:cstheme="majorBidi"/>
      <w:b/>
      <w:bCs/>
      <w:color w:val="214658"/>
      <w:szCs w:val="22"/>
      <w:lang w:eastAsia="en-US"/>
    </w:rPr>
  </w:style>
  <w:style w:type="character" w:styleId="Tekstvantijdelijkeaanduiding">
    <w:name w:val="Placeholder Text"/>
    <w:basedOn w:val="Standaardalinea-lettertype"/>
    <w:uiPriority w:val="99"/>
    <w:semiHidden/>
    <w:rsid w:val="00DA34CA"/>
    <w:rPr>
      <w:color w:val="808080"/>
    </w:rPr>
  </w:style>
  <w:style w:type="paragraph" w:styleId="Plattetekst2">
    <w:name w:val="Body Text 2"/>
    <w:basedOn w:val="Standaard"/>
    <w:link w:val="Plattetekst2Char"/>
    <w:rsid w:val="00A34848"/>
    <w:pPr>
      <w:spacing w:after="120" w:line="480" w:lineRule="auto"/>
    </w:pPr>
    <w:rPr>
      <w:rFonts w:ascii="Times New Roman" w:hAnsi="Times New Roman"/>
      <w:sz w:val="24"/>
    </w:rPr>
  </w:style>
  <w:style w:type="character" w:customStyle="1" w:styleId="Plattetekst2Char">
    <w:name w:val="Platte tekst 2 Char"/>
    <w:basedOn w:val="Standaardalinea-lettertype"/>
    <w:link w:val="Plattetekst2"/>
    <w:rsid w:val="00A34848"/>
    <w:rPr>
      <w:sz w:val="24"/>
      <w:szCs w:val="24"/>
      <w:lang w:val="nl-NL" w:eastAsia="nl-NL"/>
    </w:rPr>
  </w:style>
  <w:style w:type="character" w:customStyle="1" w:styleId="VoetnoottekstChar">
    <w:name w:val="Voetnoottekst Char"/>
    <w:basedOn w:val="Standaardalinea-lettertype"/>
    <w:link w:val="Voetnoottekst"/>
    <w:rsid w:val="00A34848"/>
    <w:rPr>
      <w:rFonts w:ascii="Verdana" w:hAnsi="Verdana"/>
      <w:lang w:val="nl-NL" w:eastAsia="nl-NL"/>
    </w:rPr>
  </w:style>
  <w:style w:type="character" w:customStyle="1" w:styleId="VoettekstChar">
    <w:name w:val="Voettekst Char"/>
    <w:basedOn w:val="Standaardalinea-lettertype"/>
    <w:link w:val="Voettekst"/>
    <w:rsid w:val="001845A2"/>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0189">
      <w:bodyDiv w:val="1"/>
      <w:marLeft w:val="0"/>
      <w:marRight w:val="0"/>
      <w:marTop w:val="0"/>
      <w:marBottom w:val="0"/>
      <w:divBdr>
        <w:top w:val="none" w:sz="0" w:space="0" w:color="auto"/>
        <w:left w:val="none" w:sz="0" w:space="0" w:color="auto"/>
        <w:bottom w:val="none" w:sz="0" w:space="0" w:color="auto"/>
        <w:right w:val="none" w:sz="0" w:space="0" w:color="auto"/>
      </w:divBdr>
    </w:div>
    <w:div w:id="599801428">
      <w:bodyDiv w:val="1"/>
      <w:marLeft w:val="0"/>
      <w:marRight w:val="0"/>
      <w:marTop w:val="0"/>
      <w:marBottom w:val="0"/>
      <w:divBdr>
        <w:top w:val="none" w:sz="0" w:space="0" w:color="auto"/>
        <w:left w:val="none" w:sz="0" w:space="0" w:color="auto"/>
        <w:bottom w:val="none" w:sz="0" w:space="0" w:color="auto"/>
        <w:right w:val="none" w:sz="0" w:space="0" w:color="auto"/>
      </w:divBdr>
    </w:div>
    <w:div w:id="8649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liciteren@ninov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nove.be/privacyverklar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H\Desktop\formulieren%20personeelsdienst\Sjabloon_wijzigenpersoonlijkegegeven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33CE8-DA18-466E-B64D-3E611EF9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Sjabloon_wijzigenpersoonlijkegegevens.dotx</Template>
  <TotalTime>3</TotalTime>
  <Pages>4</Pages>
  <Words>329</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stad Ninove</vt:lpstr>
    </vt:vector>
  </TitlesOfParts>
  <Company>stad Ninove</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Ninove</dc:title>
  <dc:creator>D'Hondt Silke</dc:creator>
  <cp:lastModifiedBy>Decuyper Nathalie</cp:lastModifiedBy>
  <cp:revision>4</cp:revision>
  <cp:lastPrinted>2019-10-08T08:35:00Z</cp:lastPrinted>
  <dcterms:created xsi:type="dcterms:W3CDTF">2020-02-20T18:45:00Z</dcterms:created>
  <dcterms:modified xsi:type="dcterms:W3CDTF">2021-07-15T13:41:00Z</dcterms:modified>
</cp:coreProperties>
</file>